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9E2464" w:rsidRPr="009E2464" w:rsidTr="006B1057">
        <w:tc>
          <w:tcPr>
            <w:tcW w:w="9261" w:type="dxa"/>
          </w:tcPr>
          <w:p w:rsidR="009E2464" w:rsidRPr="009E2464" w:rsidRDefault="009E2464" w:rsidP="009E2464">
            <w:pPr>
              <w:spacing w:after="120" w:line="330" w:lineRule="exact"/>
              <w:rPr>
                <w:rFonts w:ascii="Work Sans DUK Medium" w:eastAsia="Work Sans" w:hAnsi="Work Sans DUK Medium" w:cs="Work Sans"/>
                <w:sz w:val="32"/>
                <w:szCs w:val="28"/>
              </w:rPr>
            </w:pPr>
            <w:r w:rsidRPr="009E2464">
              <w:rPr>
                <w:rFonts w:ascii="Work Sans DUK Medium" w:eastAsia="Work Sans" w:hAnsi="Work Sans DUK Medium" w:cs="Work Sans"/>
                <w:sz w:val="32"/>
                <w:szCs w:val="28"/>
              </w:rPr>
              <w:t>Antrag auf eine Schirmherrschaft der Deutschen UNESCO-Kommission</w:t>
            </w:r>
          </w:p>
        </w:tc>
      </w:tr>
    </w:tbl>
    <w:p w:rsidR="009E2464" w:rsidRPr="009E2464" w:rsidRDefault="009E2464" w:rsidP="009E2464">
      <w:pPr>
        <w:rPr>
          <w:rFonts w:eastAsia="Work Sans" w:cs="Arial"/>
        </w:rPr>
      </w:pPr>
    </w:p>
    <w:p w:rsidR="009E2464" w:rsidRPr="009E2464" w:rsidRDefault="009E2464" w:rsidP="00126D02">
      <w:pPr>
        <w:numPr>
          <w:ilvl w:val="0"/>
          <w:numId w:val="23"/>
        </w:numPr>
        <w:tabs>
          <w:tab w:val="clear" w:pos="720"/>
          <w:tab w:val="num" w:pos="426"/>
        </w:tabs>
        <w:spacing w:after="120" w:line="240" w:lineRule="exact"/>
        <w:ind w:left="426" w:hanging="426"/>
        <w:rPr>
          <w:rFonts w:eastAsia="Work Sans" w:cs="Arial"/>
        </w:rPr>
      </w:pPr>
      <w:r w:rsidRPr="009E2464">
        <w:rPr>
          <w:rFonts w:eastAsia="Work Sans" w:cs="Arial"/>
        </w:rPr>
        <w:t>Titel</w:t>
      </w:r>
      <w:r w:rsidR="00126D02">
        <w:rPr>
          <w:rFonts w:eastAsia="Work Sans" w:cs="Arial"/>
        </w:rPr>
        <w:t xml:space="preserve"> sowie Art des Vorhabens sowie ggf.</w:t>
      </w:r>
      <w:r w:rsidRPr="009E2464">
        <w:rPr>
          <w:rFonts w:eastAsia="Work Sans" w:cs="Arial"/>
        </w:rPr>
        <w:t xml:space="preserve"> Ort</w:t>
      </w:r>
      <w:r w:rsidR="00126D02">
        <w:rPr>
          <w:rFonts w:eastAsia="Work Sans" w:cs="Arial"/>
        </w:rPr>
        <w:t xml:space="preserve"> und</w:t>
      </w:r>
      <w:r w:rsidRPr="009E2464">
        <w:rPr>
          <w:rFonts w:eastAsia="Work Sans" w:cs="Arial"/>
        </w:rPr>
        <w:t xml:space="preserve"> Zeit(raum) </w:t>
      </w:r>
      <w:r w:rsidR="00126D02">
        <w:rPr>
          <w:rFonts w:eastAsia="Work Sans" w:cs="Arial"/>
        </w:rPr>
        <w:t xml:space="preserve">(z.B. </w:t>
      </w:r>
      <w:r w:rsidR="00126D02" w:rsidRPr="008D350B">
        <w:rPr>
          <w:rFonts w:eastAsia="Work Sans" w:cs="Arial"/>
        </w:rPr>
        <w:t>Workshop, Kongress, Publikation, Web-Portal, Community, Ausstellung, audiovisuelle Produktion</w:t>
      </w:r>
      <w:r w:rsidR="00126D02">
        <w:rPr>
          <w:rFonts w:eastAsia="Work Sans" w:cs="Arial"/>
        </w:rPr>
        <w:t>)</w:t>
      </w:r>
      <w:r w:rsidRPr="009E2464">
        <w:rPr>
          <w:rFonts w:eastAsia="Work Sans" w:cs="Arial"/>
        </w:rPr>
        <w:t>:</w:t>
      </w:r>
    </w:p>
    <w:p w:rsidR="009E2464" w:rsidRPr="009E2464" w:rsidRDefault="009E2464" w:rsidP="009E2464">
      <w:pPr>
        <w:ind w:left="426"/>
        <w:rPr>
          <w:rFonts w:eastAsia="Work Sans" w:cs="Arial"/>
        </w:rPr>
      </w:pPr>
    </w:p>
    <w:p w:rsidR="00AC4628" w:rsidRPr="00AC4628" w:rsidRDefault="00126D02" w:rsidP="00457EF6">
      <w:pPr>
        <w:numPr>
          <w:ilvl w:val="0"/>
          <w:numId w:val="23"/>
        </w:numPr>
        <w:tabs>
          <w:tab w:val="num" w:pos="426"/>
        </w:tabs>
        <w:spacing w:after="120" w:line="240" w:lineRule="exact"/>
        <w:ind w:left="426" w:hanging="426"/>
        <w:rPr>
          <w:rFonts w:eastAsia="Work Sans" w:cs="Arial"/>
        </w:rPr>
      </w:pPr>
      <w:r w:rsidRPr="00AC4628">
        <w:rPr>
          <w:rFonts w:eastAsia="Work Sans" w:cs="Arial"/>
        </w:rPr>
        <w:t xml:space="preserve">Name der </w:t>
      </w:r>
      <w:r w:rsidR="00FD67A5" w:rsidRPr="00AC4628">
        <w:rPr>
          <w:rFonts w:eastAsia="Work Sans" w:cs="Arial"/>
        </w:rPr>
        <w:t xml:space="preserve">antragstellenden </w:t>
      </w:r>
      <w:r w:rsidRPr="00AC4628">
        <w:rPr>
          <w:rFonts w:eastAsia="Work Sans" w:cs="Arial"/>
        </w:rPr>
        <w:t>Organisation, Rechtsform</w:t>
      </w:r>
      <w:r w:rsidR="009E2464" w:rsidRPr="00AC4628">
        <w:rPr>
          <w:rFonts w:eastAsia="Work Sans" w:cs="Arial"/>
        </w:rPr>
        <w:t xml:space="preserve">, Name und Position </w:t>
      </w:r>
      <w:r w:rsidR="00FD67A5" w:rsidRPr="00AC4628">
        <w:rPr>
          <w:rFonts w:eastAsia="Work Sans" w:cs="Arial"/>
        </w:rPr>
        <w:t xml:space="preserve">des/der Antragsteller/in </w:t>
      </w:r>
      <w:proofErr w:type="spellStart"/>
      <w:r w:rsidR="009E2464" w:rsidRPr="00AC4628">
        <w:rPr>
          <w:rFonts w:eastAsia="Work Sans" w:cs="Arial"/>
        </w:rPr>
        <w:t>in</w:t>
      </w:r>
      <w:proofErr w:type="spellEnd"/>
      <w:r w:rsidR="009E2464" w:rsidRPr="00AC4628">
        <w:rPr>
          <w:rFonts w:eastAsia="Work Sans" w:cs="Arial"/>
        </w:rPr>
        <w:t xml:space="preserve"> der </w:t>
      </w:r>
      <w:r w:rsidRPr="00AC4628">
        <w:rPr>
          <w:rFonts w:eastAsia="Work Sans" w:cs="Arial"/>
        </w:rPr>
        <w:t>antragstellenden Organisation</w:t>
      </w:r>
      <w:r w:rsidR="009E2464" w:rsidRPr="00AC4628">
        <w:rPr>
          <w:rFonts w:eastAsia="Work Sans" w:cs="Arial"/>
        </w:rPr>
        <w:t>, Anschrift, Telefon</w:t>
      </w:r>
      <w:r w:rsidRPr="00AC4628">
        <w:rPr>
          <w:rFonts w:eastAsia="Work Sans" w:cs="Arial"/>
        </w:rPr>
        <w:t>, Email</w:t>
      </w:r>
      <w:r w:rsidR="009E2464" w:rsidRPr="00AC4628">
        <w:rPr>
          <w:rFonts w:eastAsia="Work Sans" w:cs="Arial"/>
        </w:rPr>
        <w:t xml:space="preserve"> (muss mit Hauptverantwortliche</w:t>
      </w:r>
      <w:r w:rsidRPr="00AC4628">
        <w:rPr>
          <w:rFonts w:eastAsia="Work Sans" w:cs="Arial"/>
        </w:rPr>
        <w:t>m</w:t>
      </w:r>
      <w:r w:rsidR="009E2464" w:rsidRPr="00AC4628">
        <w:rPr>
          <w:rFonts w:eastAsia="Work Sans" w:cs="Arial"/>
        </w:rPr>
        <w:t xml:space="preserve">/r </w:t>
      </w:r>
      <w:r w:rsidRPr="00AC4628">
        <w:rPr>
          <w:rFonts w:eastAsia="Work Sans" w:cs="Arial"/>
        </w:rPr>
        <w:t>des Vorhabens</w:t>
      </w:r>
      <w:r w:rsidR="009E2464" w:rsidRPr="00AC4628">
        <w:rPr>
          <w:rFonts w:eastAsia="Work Sans" w:cs="Arial"/>
        </w:rPr>
        <w:t xml:space="preserve"> identisch sein):</w:t>
      </w:r>
    </w:p>
    <w:p w:rsidR="009E2464" w:rsidRPr="009E2464" w:rsidRDefault="009E2464" w:rsidP="009E2464">
      <w:pPr>
        <w:ind w:left="426"/>
        <w:rPr>
          <w:rFonts w:eastAsia="Work Sans" w:cs="Arial"/>
        </w:rPr>
      </w:pPr>
    </w:p>
    <w:p w:rsidR="009E2464" w:rsidRDefault="009E2464" w:rsidP="009E2464">
      <w:pPr>
        <w:numPr>
          <w:ilvl w:val="0"/>
          <w:numId w:val="23"/>
        </w:numPr>
        <w:tabs>
          <w:tab w:val="num" w:pos="426"/>
        </w:tabs>
        <w:spacing w:after="120" w:line="240" w:lineRule="exact"/>
        <w:ind w:left="426" w:hanging="426"/>
        <w:rPr>
          <w:rFonts w:eastAsia="Work Sans" w:cs="Arial"/>
        </w:rPr>
      </w:pPr>
      <w:r w:rsidRPr="009E2464">
        <w:rPr>
          <w:rFonts w:eastAsia="Work Sans" w:cs="Arial"/>
        </w:rPr>
        <w:t xml:space="preserve">Kurzbeschreibung der Ziele </w:t>
      </w:r>
      <w:r w:rsidR="00FD67A5">
        <w:rPr>
          <w:rFonts w:eastAsia="Work Sans" w:cs="Arial"/>
        </w:rPr>
        <w:t>des Vorhabens und</w:t>
      </w:r>
      <w:r w:rsidRPr="009E2464">
        <w:rPr>
          <w:rFonts w:eastAsia="Work Sans" w:cs="Arial"/>
        </w:rPr>
        <w:t xml:space="preserve"> mit welchen Maßnahmen diese Ziele erreicht werden sollen:</w:t>
      </w:r>
    </w:p>
    <w:p w:rsidR="009E2464" w:rsidRPr="009E2464" w:rsidRDefault="009E2464" w:rsidP="009E2464">
      <w:pPr>
        <w:ind w:left="426"/>
        <w:rPr>
          <w:rFonts w:eastAsia="Work Sans" w:cs="Arial"/>
        </w:rPr>
      </w:pPr>
      <w:bookmarkStart w:id="0" w:name="_GoBack"/>
      <w:bookmarkEnd w:id="0"/>
    </w:p>
    <w:p w:rsidR="009E2464" w:rsidRPr="00126D02" w:rsidRDefault="009E2464">
      <w:pPr>
        <w:numPr>
          <w:ilvl w:val="0"/>
          <w:numId w:val="23"/>
        </w:numPr>
        <w:tabs>
          <w:tab w:val="num" w:pos="426"/>
        </w:tabs>
        <w:spacing w:after="120" w:line="240" w:lineRule="exact"/>
        <w:ind w:left="426" w:hanging="426"/>
        <w:rPr>
          <w:rFonts w:eastAsia="Work Sans" w:cs="Arial"/>
        </w:rPr>
      </w:pPr>
      <w:r w:rsidRPr="009E2464">
        <w:rPr>
          <w:rFonts w:eastAsia="Work Sans" w:cs="Arial"/>
        </w:rPr>
        <w:t xml:space="preserve">Welchen Beitrag leistet </w:t>
      </w:r>
      <w:r w:rsidR="00126D02">
        <w:rPr>
          <w:rFonts w:eastAsia="Work Sans" w:cs="Arial"/>
        </w:rPr>
        <w:t>das Vorhaben</w:t>
      </w:r>
      <w:r w:rsidRPr="009E2464">
        <w:rPr>
          <w:rFonts w:eastAsia="Work Sans" w:cs="Arial"/>
        </w:rPr>
        <w:t xml:space="preserve"> zur Erreichung der Ziele der UNESCO</w:t>
      </w:r>
      <w:r w:rsidRPr="00126D02">
        <w:rPr>
          <w:rFonts w:eastAsia="Work Sans" w:cs="Arial"/>
        </w:rPr>
        <w:t>?</w:t>
      </w:r>
      <w:r w:rsidR="00126D02">
        <w:rPr>
          <w:rFonts w:eastAsia="Work Sans" w:cs="Arial"/>
        </w:rPr>
        <w:t xml:space="preserve"> In welchem Zusammenhang </w:t>
      </w:r>
      <w:r w:rsidR="00126D02">
        <w:rPr>
          <w:color w:val="auto"/>
        </w:rPr>
        <w:t>steht das Vorhaben</w:t>
      </w:r>
      <w:r w:rsidR="00126D02" w:rsidRPr="00023C4E">
        <w:rPr>
          <w:color w:val="auto"/>
        </w:rPr>
        <w:t xml:space="preserve"> zu Programmen und Völkerrechtstexten der UNESCO und zu den Nachhaltigkeitszielen der UN-Agenda 2030</w:t>
      </w:r>
      <w:r w:rsidR="00126D02">
        <w:rPr>
          <w:color w:val="auto"/>
        </w:rPr>
        <w:t>?</w:t>
      </w:r>
    </w:p>
    <w:p w:rsidR="009E2464" w:rsidRPr="009E2464" w:rsidRDefault="009E2464" w:rsidP="009E2464">
      <w:pPr>
        <w:ind w:left="426"/>
        <w:rPr>
          <w:rFonts w:eastAsia="Work Sans" w:cs="Arial"/>
        </w:rPr>
      </w:pPr>
    </w:p>
    <w:p w:rsidR="00FD67A5" w:rsidRPr="00FD67A5" w:rsidRDefault="00FD67A5">
      <w:pPr>
        <w:numPr>
          <w:ilvl w:val="0"/>
          <w:numId w:val="23"/>
        </w:numPr>
        <w:tabs>
          <w:tab w:val="num" w:pos="426"/>
        </w:tabs>
        <w:spacing w:after="120" w:line="240" w:lineRule="exact"/>
        <w:ind w:left="426" w:hanging="426"/>
        <w:rPr>
          <w:rFonts w:eastAsia="Work Sans" w:cs="Arial"/>
        </w:rPr>
      </w:pPr>
      <w:r>
        <w:rPr>
          <w:rFonts w:eastAsia="Work Sans" w:cs="Arial"/>
        </w:rPr>
        <w:t xml:space="preserve">Welche </w:t>
      </w:r>
      <w:r w:rsidR="009E2464" w:rsidRPr="00FD67A5">
        <w:rPr>
          <w:rFonts w:eastAsia="Work Sans" w:cs="Arial"/>
        </w:rPr>
        <w:t xml:space="preserve">Zielgruppe(n) </w:t>
      </w:r>
      <w:r w:rsidRPr="00FD67A5">
        <w:rPr>
          <w:rFonts w:eastAsia="Work Sans" w:cs="Arial"/>
        </w:rPr>
        <w:t>hat das Vorhaben?</w:t>
      </w:r>
      <w:r>
        <w:rPr>
          <w:rFonts w:eastAsia="Work Sans" w:cs="Arial"/>
        </w:rPr>
        <w:t xml:space="preserve"> </w:t>
      </w:r>
      <w:r w:rsidR="009E2464" w:rsidRPr="009E2464">
        <w:rPr>
          <w:rFonts w:eastAsia="Work Sans" w:cs="Arial"/>
        </w:rPr>
        <w:t>Wie viele Menschen</w:t>
      </w:r>
      <w:r>
        <w:rPr>
          <w:rFonts w:eastAsia="Work Sans" w:cs="Arial"/>
        </w:rPr>
        <w:t xml:space="preserve"> wollen Sie mit dem Vorhaben </w:t>
      </w:r>
      <w:r w:rsidR="009E2464" w:rsidRPr="009E2464">
        <w:rPr>
          <w:rFonts w:eastAsia="Work Sans" w:cs="Arial"/>
        </w:rPr>
        <w:t>erreichen (z. B. weniger als 30, 30 bis 100, 100 bis 500, 500 bis 1.000, 1.000 bis 10.000, mehr als 10.000)?</w:t>
      </w:r>
      <w:r>
        <w:rPr>
          <w:rFonts w:eastAsia="Work Sans" w:cs="Arial"/>
        </w:rPr>
        <w:br/>
      </w:r>
    </w:p>
    <w:p w:rsidR="00FD67A5" w:rsidRPr="009E2464" w:rsidRDefault="00FD67A5" w:rsidP="009E2464">
      <w:pPr>
        <w:numPr>
          <w:ilvl w:val="0"/>
          <w:numId w:val="23"/>
        </w:numPr>
        <w:tabs>
          <w:tab w:val="num" w:pos="426"/>
        </w:tabs>
        <w:spacing w:after="120" w:line="240" w:lineRule="exact"/>
        <w:ind w:left="426" w:hanging="426"/>
        <w:rPr>
          <w:rFonts w:eastAsia="Work Sans" w:cs="Arial"/>
        </w:rPr>
      </w:pPr>
      <w:r>
        <w:rPr>
          <w:rFonts w:eastAsia="Work Sans" w:cs="Arial"/>
        </w:rPr>
        <w:t xml:space="preserve">Bitte gehen Sie jeweils kurz auf die Erfüllung der sieben Voraussetzungen für eine Schirmherrschaft ein, die unter Punkt 2 in unseren Richtlinien genannt sind. </w:t>
      </w:r>
    </w:p>
    <w:p w:rsidR="009E2464" w:rsidRPr="009E2464" w:rsidRDefault="009E2464" w:rsidP="009E2464">
      <w:pPr>
        <w:ind w:left="426"/>
        <w:rPr>
          <w:rFonts w:eastAsia="Work Sans" w:cs="Arial"/>
        </w:rPr>
      </w:pPr>
    </w:p>
    <w:p w:rsidR="009E2464" w:rsidRPr="009E2464" w:rsidRDefault="009E2464" w:rsidP="009E2464">
      <w:pPr>
        <w:numPr>
          <w:ilvl w:val="0"/>
          <w:numId w:val="23"/>
        </w:numPr>
        <w:tabs>
          <w:tab w:val="num" w:pos="426"/>
        </w:tabs>
        <w:spacing w:after="120" w:line="240" w:lineRule="exact"/>
        <w:ind w:left="426" w:hanging="426"/>
        <w:rPr>
          <w:rFonts w:eastAsia="Work Sans" w:cs="Arial"/>
        </w:rPr>
      </w:pPr>
      <w:r w:rsidRPr="009E2464">
        <w:rPr>
          <w:rFonts w:eastAsia="Work Sans" w:cs="Arial"/>
        </w:rPr>
        <w:lastRenderedPageBreak/>
        <w:t xml:space="preserve">Wie soll die Öffentlichkeit über </w:t>
      </w:r>
      <w:r w:rsidR="00FD67A5">
        <w:rPr>
          <w:rFonts w:eastAsia="Work Sans" w:cs="Arial"/>
        </w:rPr>
        <w:t>das Vorhaben</w:t>
      </w:r>
      <w:r w:rsidRPr="009E2464">
        <w:rPr>
          <w:rFonts w:eastAsia="Work Sans" w:cs="Arial"/>
        </w:rPr>
        <w:t xml:space="preserve"> vorab informiert werden und wie über die Ergebnisse (z. B. Websites (URL angeben), Flyer, Poster, Pressemitteilungen, Pressekonferenz, Angebot von Interviewpartnern)</w:t>
      </w:r>
      <w:r w:rsidR="00FD67A5">
        <w:rPr>
          <w:rFonts w:eastAsia="Work Sans" w:cs="Arial"/>
        </w:rPr>
        <w:t xml:space="preserve"> und auf welchen dieser Medien wollen Sie im Fall der Bewilligung der Schirmherrschaft unser Logo nutzen</w:t>
      </w:r>
      <w:r w:rsidRPr="009E2464">
        <w:rPr>
          <w:rFonts w:eastAsia="Work Sans" w:cs="Arial"/>
        </w:rPr>
        <w:t>?</w:t>
      </w:r>
    </w:p>
    <w:p w:rsidR="009E2464" w:rsidRPr="009E2464" w:rsidRDefault="009E2464" w:rsidP="009E2464">
      <w:pPr>
        <w:ind w:left="426"/>
        <w:rPr>
          <w:rFonts w:eastAsia="Work Sans" w:cs="Arial"/>
        </w:rPr>
      </w:pPr>
    </w:p>
    <w:p w:rsidR="009E2464" w:rsidRPr="009E2464" w:rsidRDefault="009E2464" w:rsidP="009E2464">
      <w:pPr>
        <w:numPr>
          <w:ilvl w:val="0"/>
          <w:numId w:val="23"/>
        </w:numPr>
        <w:tabs>
          <w:tab w:val="num" w:pos="426"/>
        </w:tabs>
        <w:spacing w:after="120" w:line="240" w:lineRule="exact"/>
        <w:ind w:left="426" w:hanging="426"/>
        <w:rPr>
          <w:rFonts w:eastAsia="Work Sans" w:cs="Arial"/>
        </w:rPr>
      </w:pPr>
      <w:r w:rsidRPr="009E2464">
        <w:rPr>
          <w:rFonts w:eastAsia="Work Sans" w:cs="Arial"/>
        </w:rPr>
        <w:t xml:space="preserve">Sind </w:t>
      </w:r>
      <w:r w:rsidR="00126D02" w:rsidRPr="00023C4E">
        <w:t>alle für den Erfolg</w:t>
      </w:r>
      <w:r w:rsidR="00126D02">
        <w:t xml:space="preserve"> des Vorhabens</w:t>
      </w:r>
      <w:r w:rsidR="00126D02" w:rsidRPr="00023C4E">
        <w:t xml:space="preserve"> notwendigen Kapazitäten, Ressourcen und</w:t>
      </w:r>
      <w:r w:rsidR="00126D02">
        <w:t xml:space="preserve"> Erfahrungen</w:t>
      </w:r>
      <w:r w:rsidRPr="009E2464">
        <w:rPr>
          <w:rFonts w:eastAsia="Work Sans" w:cs="Arial"/>
        </w:rPr>
        <w:t xml:space="preserve"> zum Zeitpunkt dieses Antrags gegeben (</w:t>
      </w:r>
      <w:r w:rsidR="00126D02">
        <w:rPr>
          <w:rFonts w:eastAsia="Work Sans" w:cs="Arial"/>
        </w:rPr>
        <w:t>insbesondere:</w:t>
      </w:r>
      <w:r w:rsidRPr="009E2464">
        <w:rPr>
          <w:rFonts w:eastAsia="Work Sans" w:cs="Arial"/>
        </w:rPr>
        <w:t xml:space="preserve"> </w:t>
      </w:r>
      <w:r w:rsidR="00126D02">
        <w:rPr>
          <w:rFonts w:eastAsia="Work Sans" w:cs="Arial"/>
        </w:rPr>
        <w:t>ist die Finanzierung bereits gesichert? Bitte nennen Sie auch die finanziellen Förderer des Vorhabens und alle weiteren beteiligten Organisationen</w:t>
      </w:r>
      <w:r w:rsidRPr="009E2464">
        <w:rPr>
          <w:rFonts w:eastAsia="Work Sans" w:cs="Arial"/>
        </w:rPr>
        <w:t>)?</w:t>
      </w:r>
    </w:p>
    <w:p w:rsidR="009E2464" w:rsidRPr="009E2464" w:rsidRDefault="009E2464" w:rsidP="009E2464">
      <w:pPr>
        <w:ind w:left="426"/>
        <w:rPr>
          <w:rFonts w:eastAsia="Work Sans" w:cs="Arial"/>
        </w:rPr>
      </w:pPr>
    </w:p>
    <w:p w:rsidR="009E2464" w:rsidRPr="009E2464" w:rsidRDefault="009E2464" w:rsidP="009E2464">
      <w:pPr>
        <w:ind w:left="426"/>
        <w:rPr>
          <w:rFonts w:eastAsia="Work Sans" w:cs="Arial"/>
        </w:rPr>
      </w:pPr>
    </w:p>
    <w:p w:rsidR="009E2464" w:rsidRPr="009E2464" w:rsidRDefault="009E2464" w:rsidP="009E2464">
      <w:pPr>
        <w:ind w:left="426"/>
        <w:rPr>
          <w:rFonts w:eastAsia="Work Sans" w:cs="Arial"/>
        </w:rPr>
      </w:pPr>
    </w:p>
    <w:p w:rsidR="009E2464" w:rsidRPr="009E2464" w:rsidRDefault="009E2464" w:rsidP="009E2464">
      <w:pPr>
        <w:tabs>
          <w:tab w:val="left" w:pos="4536"/>
        </w:tabs>
        <w:rPr>
          <w:rFonts w:eastAsia="Work Sans" w:cs="Arial"/>
        </w:rPr>
      </w:pPr>
      <w:r w:rsidRPr="009E2464">
        <w:rPr>
          <w:rFonts w:eastAsia="Work Sans" w:cs="Arial"/>
        </w:rPr>
        <w:t xml:space="preserve">Ort, Datum </w:t>
      </w:r>
      <w:r w:rsidRPr="009E2464">
        <w:rPr>
          <w:rFonts w:eastAsia="Work Sans" w:cs="Arial"/>
        </w:rPr>
        <w:tab/>
        <w:t>Unterschrift</w:t>
      </w:r>
    </w:p>
    <w:p w:rsidR="009E2464" w:rsidRPr="009E2464" w:rsidRDefault="009E2464" w:rsidP="009E2464">
      <w:pPr>
        <w:tabs>
          <w:tab w:val="left" w:pos="4536"/>
        </w:tabs>
        <w:rPr>
          <w:rFonts w:eastAsia="Work Sans" w:cs="Arial"/>
        </w:rPr>
      </w:pPr>
      <w:r w:rsidRPr="009E2464">
        <w:rPr>
          <w:rFonts w:eastAsia="Work Sans" w:cs="Arial"/>
        </w:rPr>
        <w:tab/>
        <w:t>des Antragstellers / der Antragstellerin</w:t>
      </w:r>
    </w:p>
    <w:p w:rsidR="002358A5" w:rsidRDefault="002358A5" w:rsidP="007C22BA">
      <w:pPr>
        <w:spacing w:line="259" w:lineRule="auto"/>
        <w:ind w:right="2835"/>
        <w:rPr>
          <w:color w:val="000000" w:themeColor="text1"/>
        </w:rPr>
      </w:pPr>
    </w:p>
    <w:p w:rsidR="00F0327C" w:rsidRPr="00C402D6" w:rsidRDefault="00F0327C" w:rsidP="00F0327C">
      <w:pPr>
        <w:rPr>
          <w:color w:val="000000" w:themeColor="text1"/>
        </w:rPr>
      </w:pPr>
    </w:p>
    <w:sectPr w:rsidR="00F0327C" w:rsidRPr="00C402D6" w:rsidSect="003D6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259" w:right="1189" w:bottom="1276" w:left="1361" w:header="1429" w:footer="0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1A" w:rsidRDefault="0074251A">
      <w:r>
        <w:separator/>
      </w:r>
    </w:p>
    <w:p w:rsidR="0074251A" w:rsidRDefault="0074251A"/>
    <w:p w:rsidR="0074251A" w:rsidRDefault="0074251A"/>
    <w:p w:rsidR="0074251A" w:rsidRDefault="0074251A"/>
  </w:endnote>
  <w:endnote w:type="continuationSeparator" w:id="0">
    <w:p w:rsidR="0074251A" w:rsidRDefault="0074251A">
      <w:r>
        <w:continuationSeparator/>
      </w:r>
    </w:p>
    <w:p w:rsidR="0074251A" w:rsidRDefault="0074251A"/>
    <w:p w:rsidR="0074251A" w:rsidRDefault="0074251A"/>
    <w:p w:rsidR="0074251A" w:rsidRDefault="00742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elicious-Roman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Work Sans DUK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ork sans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WorkSans-Regular">
    <w:altName w:val="Work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 DUK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Vialog LT Std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FD" w:rsidRDefault="00DC3BFD" w:rsidP="004D4032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124D7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DC3BFD" w:rsidRDefault="00DC3BFD" w:rsidP="004D4032">
    <w:pPr>
      <w:ind w:right="360" w:firstLine="360"/>
    </w:pPr>
  </w:p>
  <w:p w:rsidR="00DC3BFD" w:rsidRDefault="00DC3BFD"/>
  <w:p w:rsidR="00DC3BFD" w:rsidRDefault="00DC3BFD"/>
  <w:p w:rsidR="00697A11" w:rsidRDefault="00697A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3B" w:rsidRPr="00B37291" w:rsidRDefault="00AD1F3B" w:rsidP="00AD1F3B">
    <w:pPr>
      <w:framePr w:w="2313" w:h="544" w:hRule="exact" w:hSpace="181" w:wrap="notBeside" w:vAnchor="page" w:hAnchor="page" w:x="9100" w:y="15991"/>
      <w:rPr>
        <w:sz w:val="20"/>
        <w:szCs w:val="20"/>
        <w:lang w:val="fr-FR"/>
      </w:rPr>
    </w:pPr>
    <w:r w:rsidRPr="00B37291">
      <w:rPr>
        <w:sz w:val="20"/>
        <w:szCs w:val="20"/>
        <w:lang w:val="fr-FR"/>
      </w:rPr>
      <w:t>www.unesco.de</w:t>
    </w:r>
  </w:p>
  <w:p w:rsidR="00AD1F3B" w:rsidRPr="005B16C8" w:rsidRDefault="00AD1F3B" w:rsidP="00AD1F3B">
    <w:pPr>
      <w:framePr w:w="2313" w:h="544" w:hRule="exact" w:hSpace="181" w:wrap="notBeside" w:vAnchor="page" w:hAnchor="page" w:x="9100" w:y="15991"/>
      <w:shd w:val="solid" w:color="FFFFFF" w:fill="FFFFFF"/>
      <w:rPr>
        <w:rFonts w:ascii="Vialog LT Std Light" w:hAnsi="Vialog LT Std Light"/>
        <w:lang w:val="fr-FR"/>
      </w:rPr>
    </w:pPr>
  </w:p>
  <w:p w:rsidR="00DC3BFD" w:rsidRPr="0070256A" w:rsidRDefault="00DC3BFD" w:rsidP="0070256A"/>
  <w:p w:rsidR="00DC3BFD" w:rsidRDefault="00AD1F3B"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065E53A0" wp14:editId="6BBAE096">
              <wp:simplePos x="0" y="0"/>
              <wp:positionH relativeFrom="margin">
                <wp:posOffset>-19050</wp:posOffset>
              </wp:positionH>
              <wp:positionV relativeFrom="page">
                <wp:posOffset>10058400</wp:posOffset>
              </wp:positionV>
              <wp:extent cx="5962015" cy="0"/>
              <wp:effectExtent l="0" t="0" r="0" b="0"/>
              <wp:wrapNone/>
              <wp:docPr id="1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1D8A9" id="Gerade Verbindung 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.5pt,11in" to="467.9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" strokecolor="black [3213]" strokeweight=".3pt">
              <w10:wrap anchorx="margin" anchory="page"/>
            </v:line>
          </w:pict>
        </mc:Fallback>
      </mc:AlternateContent>
    </w:r>
  </w:p>
  <w:p w:rsidR="00DC3BFD" w:rsidRDefault="00DC3B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FD" w:rsidRPr="00DD6F14" w:rsidRDefault="00DC3BFD" w:rsidP="007C4820">
    <w:pPr>
      <w:tabs>
        <w:tab w:val="left" w:pos="8260"/>
      </w:tabs>
      <w:jc w:val="right"/>
    </w:pPr>
  </w:p>
  <w:p w:rsidR="00DC3BFD" w:rsidRDefault="00BC7F5E" w:rsidP="00D94E72">
    <w:pPr>
      <w:tabs>
        <w:tab w:val="left" w:pos="22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81AE534" wp14:editId="05ECEB9D">
              <wp:simplePos x="0" y="0"/>
              <wp:positionH relativeFrom="margin">
                <wp:posOffset>-19685</wp:posOffset>
              </wp:positionH>
              <wp:positionV relativeFrom="page">
                <wp:posOffset>10039350</wp:posOffset>
              </wp:positionV>
              <wp:extent cx="5962015" cy="0"/>
              <wp:effectExtent l="0" t="0" r="6985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25A70" id="Gerade Verbindung 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.55pt,790.5pt" to="467.9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" strokecolor="black [3213]" strokeweight=".3pt">
              <w10:wrap anchorx="margin" anchory="page"/>
            </v:line>
          </w:pict>
        </mc:Fallback>
      </mc:AlternateContent>
    </w:r>
    <w:r w:rsidR="00760FC9">
      <w:tab/>
    </w:r>
  </w:p>
  <w:p w:rsidR="0097557E" w:rsidRPr="00B37291" w:rsidRDefault="0097557E" w:rsidP="0097557E">
    <w:pPr>
      <w:framePr w:w="2313" w:h="544" w:hRule="exact" w:hSpace="181" w:wrap="notBeside" w:vAnchor="page" w:hAnchor="page" w:x="9100" w:y="15991"/>
      <w:rPr>
        <w:sz w:val="20"/>
        <w:szCs w:val="20"/>
        <w:lang w:val="fr-FR"/>
      </w:rPr>
    </w:pPr>
    <w:r w:rsidRPr="00B37291">
      <w:rPr>
        <w:sz w:val="20"/>
        <w:szCs w:val="20"/>
        <w:lang w:val="fr-FR"/>
      </w:rPr>
      <w:t>www.unesco.de</w:t>
    </w:r>
  </w:p>
  <w:p w:rsidR="0097557E" w:rsidRPr="005B16C8" w:rsidRDefault="0097557E" w:rsidP="0097557E">
    <w:pPr>
      <w:framePr w:w="2313" w:h="544" w:hRule="exact" w:hSpace="181" w:wrap="notBeside" w:vAnchor="page" w:hAnchor="page" w:x="9100" w:y="15991"/>
      <w:shd w:val="solid" w:color="FFFFFF" w:fill="FFFFFF"/>
      <w:rPr>
        <w:rFonts w:ascii="Vialog LT Std Light" w:hAnsi="Vialog LT Std Light"/>
        <w:lang w:val="fr-FR"/>
      </w:rPr>
    </w:pPr>
  </w:p>
  <w:p w:rsidR="00DC3BFD" w:rsidRDefault="00DC3BFD" w:rsidP="008770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1A" w:rsidRDefault="0074251A">
      <w:r>
        <w:separator/>
      </w:r>
    </w:p>
    <w:p w:rsidR="0074251A" w:rsidRDefault="0074251A"/>
    <w:p w:rsidR="0074251A" w:rsidRDefault="0074251A"/>
    <w:p w:rsidR="0074251A" w:rsidRDefault="0074251A"/>
  </w:footnote>
  <w:footnote w:type="continuationSeparator" w:id="0">
    <w:p w:rsidR="0074251A" w:rsidRDefault="0074251A">
      <w:r>
        <w:continuationSeparator/>
      </w:r>
    </w:p>
    <w:p w:rsidR="0074251A" w:rsidRDefault="0074251A"/>
    <w:p w:rsidR="0074251A" w:rsidRDefault="0074251A"/>
    <w:p w:rsidR="0074251A" w:rsidRDefault="007425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02" w:rsidRDefault="00877002">
    <w:pPr>
      <w:pStyle w:val="Kopfzeile"/>
    </w:pPr>
  </w:p>
  <w:p w:rsidR="00697A11" w:rsidRDefault="00697A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79" w:rsidRDefault="000A3B79" w:rsidP="00E46C7E">
    <w:pPr>
      <w:tabs>
        <w:tab w:val="left" w:pos="860"/>
      </w:tabs>
    </w:pP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E247127" wp14:editId="5715F135">
              <wp:simplePos x="0" y="0"/>
              <wp:positionH relativeFrom="column">
                <wp:posOffset>4666615</wp:posOffset>
              </wp:positionH>
              <wp:positionV relativeFrom="paragraph">
                <wp:posOffset>-450215</wp:posOffset>
              </wp:positionV>
              <wp:extent cx="1797050" cy="1282700"/>
              <wp:effectExtent l="0" t="0" r="635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0" cy="1282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3B79" w:rsidRPr="00B24C49" w:rsidRDefault="000A3B79" w:rsidP="000A3B79">
                          <w:pPr>
                            <w:spacing w:line="220" w:lineRule="exact"/>
                            <w:rPr>
                              <w:color w:val="007AB5"/>
                              <w:sz w:val="20"/>
                              <w:szCs w:val="20"/>
                            </w:rPr>
                          </w:pPr>
                          <w:r w:rsidRPr="00B24C49">
                            <w:rPr>
                              <w:color w:val="007AB5"/>
                              <w:sz w:val="20"/>
                              <w:szCs w:val="20"/>
                            </w:rPr>
                            <w:t xml:space="preserve">Bildung, Kultur, </w:t>
                          </w:r>
                        </w:p>
                        <w:p w:rsidR="000A3B79" w:rsidRPr="00B24C49" w:rsidRDefault="000A3B79" w:rsidP="000A3B79">
                          <w:pPr>
                            <w:spacing w:line="220" w:lineRule="exact"/>
                            <w:rPr>
                              <w:color w:val="007AB5"/>
                              <w:sz w:val="20"/>
                              <w:szCs w:val="20"/>
                            </w:rPr>
                          </w:pPr>
                          <w:r w:rsidRPr="00B24C49">
                            <w:rPr>
                              <w:color w:val="007AB5"/>
                              <w:sz w:val="20"/>
                              <w:szCs w:val="20"/>
                            </w:rPr>
                            <w:t xml:space="preserve">Wissenschaft, </w:t>
                          </w:r>
                        </w:p>
                        <w:p w:rsidR="000A3B79" w:rsidRDefault="000A3B79" w:rsidP="000A3B79">
                          <w:pPr>
                            <w:spacing w:line="220" w:lineRule="exact"/>
                            <w:rPr>
                              <w:color w:val="007AB5"/>
                              <w:sz w:val="20"/>
                              <w:szCs w:val="20"/>
                            </w:rPr>
                          </w:pPr>
                          <w:r w:rsidRPr="00B24C49">
                            <w:rPr>
                              <w:color w:val="007AB5"/>
                              <w:sz w:val="20"/>
                              <w:szCs w:val="20"/>
                            </w:rPr>
                            <w:t>Kommunikation</w:t>
                          </w:r>
                        </w:p>
                        <w:p w:rsidR="000A3B79" w:rsidRPr="00C272B3" w:rsidRDefault="000A3B79" w:rsidP="000A3B79">
                          <w:pPr>
                            <w:spacing w:line="220" w:lineRule="exact"/>
                            <w:rPr>
                              <w:color w:val="auto"/>
                              <w:sz w:val="24"/>
                              <w:szCs w:val="20"/>
                            </w:rPr>
                          </w:pPr>
                        </w:p>
                        <w:p w:rsidR="003D623E" w:rsidRDefault="003D623E" w:rsidP="000A3B79">
                          <w:pPr>
                            <w:spacing w:line="220" w:lineRule="exact"/>
                            <w:rPr>
                              <w:color w:val="auto"/>
                              <w:sz w:val="24"/>
                              <w:szCs w:val="20"/>
                            </w:rPr>
                          </w:pPr>
                        </w:p>
                        <w:p w:rsidR="003D623E" w:rsidRDefault="003D623E" w:rsidP="000A3B79">
                          <w:pPr>
                            <w:spacing w:line="220" w:lineRule="exact"/>
                            <w:rPr>
                              <w:color w:val="auto"/>
                              <w:sz w:val="24"/>
                              <w:szCs w:val="20"/>
                            </w:rPr>
                          </w:pPr>
                        </w:p>
                        <w:p w:rsidR="009E2464" w:rsidRDefault="009E2464" w:rsidP="000A3B79">
                          <w:pPr>
                            <w:spacing w:line="220" w:lineRule="exact"/>
                            <w:rPr>
                              <w:color w:val="auto"/>
                              <w:sz w:val="24"/>
                              <w:szCs w:val="20"/>
                            </w:rPr>
                          </w:pPr>
                        </w:p>
                        <w:p w:rsidR="003D623E" w:rsidRPr="009E2464" w:rsidRDefault="003D623E" w:rsidP="000A3B79">
                          <w:pPr>
                            <w:spacing w:line="220" w:lineRule="exact"/>
                            <w:rPr>
                              <w:color w:val="auto"/>
                              <w:sz w:val="16"/>
                              <w:szCs w:val="20"/>
                            </w:rPr>
                          </w:pPr>
                          <w:r w:rsidRPr="009E2464">
                            <w:rPr>
                              <w:color w:val="auto"/>
                              <w:sz w:val="16"/>
                              <w:szCs w:val="20"/>
                            </w:rPr>
                            <w:t xml:space="preserve">Seite </w:t>
                          </w:r>
                          <w:r w:rsidRPr="009E2464">
                            <w:rPr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9E2464">
                            <w:rPr>
                              <w:bCs/>
                              <w:color w:val="auto"/>
                              <w:sz w:val="16"/>
                              <w:szCs w:val="20"/>
                            </w:rPr>
                            <w:instrText>PAGE  \* Arabic  \* MERGEFORMAT</w:instrText>
                          </w:r>
                          <w:r w:rsidRPr="009E2464">
                            <w:rPr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AC4628">
                            <w:rPr>
                              <w:bCs/>
                              <w:noProof/>
                              <w:color w:val="auto"/>
                              <w:sz w:val="16"/>
                              <w:szCs w:val="20"/>
                            </w:rPr>
                            <w:t>1</w:t>
                          </w:r>
                          <w:r w:rsidRPr="009E2464">
                            <w:rPr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end"/>
                          </w:r>
                          <w:r w:rsidRPr="009E2464">
                            <w:rPr>
                              <w:color w:val="auto"/>
                              <w:sz w:val="16"/>
                              <w:szCs w:val="20"/>
                            </w:rPr>
                            <w:t xml:space="preserve"> von </w:t>
                          </w:r>
                          <w:r w:rsidRPr="009E2464">
                            <w:rPr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9E2464">
                            <w:rPr>
                              <w:bCs/>
                              <w:color w:val="auto"/>
                              <w:sz w:val="16"/>
                              <w:szCs w:val="20"/>
                            </w:rPr>
                            <w:instrText>NUMPAGES  \* Arabic  \* MERGEFORMAT</w:instrText>
                          </w:r>
                          <w:r w:rsidRPr="009E2464">
                            <w:rPr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AC4628">
                            <w:rPr>
                              <w:bCs/>
                              <w:noProof/>
                              <w:color w:val="auto"/>
                              <w:sz w:val="16"/>
                              <w:szCs w:val="20"/>
                            </w:rPr>
                            <w:t>1</w:t>
                          </w:r>
                          <w:r w:rsidRPr="009E2464">
                            <w:rPr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47127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367.45pt;margin-top:-35.45pt;width:141.5pt;height:10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" filled="f" stroked="f" strokeweight=".5pt">
              <v:textbox inset="0,0,0,0">
                <w:txbxContent>
                  <w:p w:rsidR="000A3B79" w:rsidRPr="00B24C49" w:rsidRDefault="000A3B79" w:rsidP="000A3B79">
                    <w:pPr>
                      <w:spacing w:line="220" w:lineRule="exact"/>
                      <w:rPr>
                        <w:color w:val="007AB5"/>
                        <w:sz w:val="20"/>
                        <w:szCs w:val="20"/>
                      </w:rPr>
                    </w:pPr>
                    <w:r w:rsidRPr="00B24C49">
                      <w:rPr>
                        <w:color w:val="007AB5"/>
                        <w:sz w:val="20"/>
                        <w:szCs w:val="20"/>
                      </w:rPr>
                      <w:t xml:space="preserve">Bildung, Kultur, </w:t>
                    </w:r>
                  </w:p>
                  <w:p w:rsidR="000A3B79" w:rsidRPr="00B24C49" w:rsidRDefault="000A3B79" w:rsidP="000A3B79">
                    <w:pPr>
                      <w:spacing w:line="220" w:lineRule="exact"/>
                      <w:rPr>
                        <w:color w:val="007AB5"/>
                        <w:sz w:val="20"/>
                        <w:szCs w:val="20"/>
                      </w:rPr>
                    </w:pPr>
                    <w:r w:rsidRPr="00B24C49">
                      <w:rPr>
                        <w:color w:val="007AB5"/>
                        <w:sz w:val="20"/>
                        <w:szCs w:val="20"/>
                      </w:rPr>
                      <w:t xml:space="preserve">Wissenschaft, </w:t>
                    </w:r>
                  </w:p>
                  <w:p w:rsidR="000A3B79" w:rsidRDefault="000A3B79" w:rsidP="000A3B79">
                    <w:pPr>
                      <w:spacing w:line="220" w:lineRule="exact"/>
                      <w:rPr>
                        <w:color w:val="007AB5"/>
                        <w:sz w:val="20"/>
                        <w:szCs w:val="20"/>
                      </w:rPr>
                    </w:pPr>
                    <w:r w:rsidRPr="00B24C49">
                      <w:rPr>
                        <w:color w:val="007AB5"/>
                        <w:sz w:val="20"/>
                        <w:szCs w:val="20"/>
                      </w:rPr>
                      <w:t>Kommunikation</w:t>
                    </w:r>
                  </w:p>
                  <w:p w:rsidR="000A3B79" w:rsidRPr="00C272B3" w:rsidRDefault="000A3B79" w:rsidP="000A3B79">
                    <w:pPr>
                      <w:spacing w:line="220" w:lineRule="exact"/>
                      <w:rPr>
                        <w:color w:val="auto"/>
                        <w:sz w:val="24"/>
                        <w:szCs w:val="20"/>
                      </w:rPr>
                    </w:pPr>
                  </w:p>
                  <w:p w:rsidR="003D623E" w:rsidRDefault="003D623E" w:rsidP="000A3B79">
                    <w:pPr>
                      <w:spacing w:line="220" w:lineRule="exact"/>
                      <w:rPr>
                        <w:color w:val="auto"/>
                        <w:sz w:val="24"/>
                        <w:szCs w:val="20"/>
                      </w:rPr>
                    </w:pPr>
                  </w:p>
                  <w:p w:rsidR="003D623E" w:rsidRDefault="003D623E" w:rsidP="000A3B79">
                    <w:pPr>
                      <w:spacing w:line="220" w:lineRule="exact"/>
                      <w:rPr>
                        <w:color w:val="auto"/>
                        <w:sz w:val="24"/>
                        <w:szCs w:val="20"/>
                      </w:rPr>
                    </w:pPr>
                  </w:p>
                  <w:p w:rsidR="009E2464" w:rsidRDefault="009E2464" w:rsidP="000A3B79">
                    <w:pPr>
                      <w:spacing w:line="220" w:lineRule="exact"/>
                      <w:rPr>
                        <w:color w:val="auto"/>
                        <w:sz w:val="24"/>
                        <w:szCs w:val="20"/>
                      </w:rPr>
                    </w:pPr>
                  </w:p>
                  <w:p w:rsidR="003D623E" w:rsidRPr="009E2464" w:rsidRDefault="003D623E" w:rsidP="000A3B79">
                    <w:pPr>
                      <w:spacing w:line="220" w:lineRule="exact"/>
                      <w:rPr>
                        <w:color w:val="auto"/>
                        <w:sz w:val="16"/>
                        <w:szCs w:val="20"/>
                      </w:rPr>
                    </w:pPr>
                    <w:r w:rsidRPr="009E2464">
                      <w:rPr>
                        <w:color w:val="auto"/>
                        <w:sz w:val="16"/>
                        <w:szCs w:val="20"/>
                      </w:rPr>
                      <w:t xml:space="preserve">Seite </w:t>
                    </w:r>
                    <w:r w:rsidRPr="009E2464">
                      <w:rPr>
                        <w:bCs/>
                        <w:color w:val="auto"/>
                        <w:sz w:val="16"/>
                        <w:szCs w:val="20"/>
                      </w:rPr>
                      <w:fldChar w:fldCharType="begin"/>
                    </w:r>
                    <w:r w:rsidRPr="009E2464">
                      <w:rPr>
                        <w:bCs/>
                        <w:color w:val="auto"/>
                        <w:sz w:val="16"/>
                        <w:szCs w:val="20"/>
                      </w:rPr>
                      <w:instrText>PAGE  \* Arabic  \* MERGEFORMAT</w:instrText>
                    </w:r>
                    <w:r w:rsidRPr="009E2464">
                      <w:rPr>
                        <w:bCs/>
                        <w:color w:val="auto"/>
                        <w:sz w:val="16"/>
                        <w:szCs w:val="20"/>
                      </w:rPr>
                      <w:fldChar w:fldCharType="separate"/>
                    </w:r>
                    <w:r w:rsidR="00AC4628">
                      <w:rPr>
                        <w:bCs/>
                        <w:noProof/>
                        <w:color w:val="auto"/>
                        <w:sz w:val="16"/>
                        <w:szCs w:val="20"/>
                      </w:rPr>
                      <w:t>1</w:t>
                    </w:r>
                    <w:r w:rsidRPr="009E2464">
                      <w:rPr>
                        <w:bCs/>
                        <w:color w:val="auto"/>
                        <w:sz w:val="16"/>
                        <w:szCs w:val="20"/>
                      </w:rPr>
                      <w:fldChar w:fldCharType="end"/>
                    </w:r>
                    <w:r w:rsidRPr="009E2464">
                      <w:rPr>
                        <w:color w:val="auto"/>
                        <w:sz w:val="16"/>
                        <w:szCs w:val="20"/>
                      </w:rPr>
                      <w:t xml:space="preserve"> von </w:t>
                    </w:r>
                    <w:r w:rsidRPr="009E2464">
                      <w:rPr>
                        <w:bCs/>
                        <w:color w:val="auto"/>
                        <w:sz w:val="16"/>
                        <w:szCs w:val="20"/>
                      </w:rPr>
                      <w:fldChar w:fldCharType="begin"/>
                    </w:r>
                    <w:r w:rsidRPr="009E2464">
                      <w:rPr>
                        <w:bCs/>
                        <w:color w:val="auto"/>
                        <w:sz w:val="16"/>
                        <w:szCs w:val="20"/>
                      </w:rPr>
                      <w:instrText>NUMPAGES  \* Arabic  \* MERGEFORMAT</w:instrText>
                    </w:r>
                    <w:r w:rsidRPr="009E2464">
                      <w:rPr>
                        <w:bCs/>
                        <w:color w:val="auto"/>
                        <w:sz w:val="16"/>
                        <w:szCs w:val="20"/>
                      </w:rPr>
                      <w:fldChar w:fldCharType="separate"/>
                    </w:r>
                    <w:r w:rsidR="00AC4628">
                      <w:rPr>
                        <w:bCs/>
                        <w:noProof/>
                        <w:color w:val="auto"/>
                        <w:sz w:val="16"/>
                        <w:szCs w:val="20"/>
                      </w:rPr>
                      <w:t>1</w:t>
                    </w:r>
                    <w:r w:rsidRPr="009E2464">
                      <w:rPr>
                        <w:bCs/>
                        <w:color w:val="auto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91D79">
      <w:rPr>
        <w:noProof/>
        <w:vertAlign w:val="subscript"/>
      </w:rPr>
      <w:drawing>
        <wp:anchor distT="0" distB="0" distL="114300" distR="114300" simplePos="0" relativeHeight="251699200" behindDoc="1" locked="0" layoutInCell="1" allowOverlap="1" wp14:anchorId="7FD36AD2" wp14:editId="6CB6020F">
          <wp:simplePos x="0" y="0"/>
          <wp:positionH relativeFrom="column">
            <wp:posOffset>-146685</wp:posOffset>
          </wp:positionH>
          <wp:positionV relativeFrom="page">
            <wp:posOffset>288290</wp:posOffset>
          </wp:positionV>
          <wp:extent cx="1382400" cy="1226086"/>
          <wp:effectExtent l="0" t="0" r="1905" b="6350"/>
          <wp:wrapNone/>
          <wp:docPr id="17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-DUK-Logo_Arial_lang-0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400" cy="12260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:rsidR="00697A11" w:rsidRDefault="006C15D4" w:rsidP="006C15D4">
    <w:pPr>
      <w:tabs>
        <w:tab w:val="left" w:pos="8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FD" w:rsidRDefault="00B37291" w:rsidP="00DC332D">
    <w:pPr>
      <w:tabs>
        <w:tab w:val="left" w:pos="860"/>
      </w:tabs>
      <w:ind w:left="-284"/>
    </w:pP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4666615</wp:posOffset>
              </wp:positionH>
              <wp:positionV relativeFrom="paragraph">
                <wp:posOffset>-450215</wp:posOffset>
              </wp:positionV>
              <wp:extent cx="1797050" cy="12827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0" cy="1282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4C49" w:rsidRPr="00B24C49" w:rsidRDefault="00B24C49" w:rsidP="00B37291">
                          <w:pPr>
                            <w:spacing w:line="220" w:lineRule="exact"/>
                            <w:rPr>
                              <w:color w:val="007AB5"/>
                              <w:sz w:val="20"/>
                              <w:szCs w:val="20"/>
                            </w:rPr>
                          </w:pPr>
                          <w:r w:rsidRPr="00B24C49">
                            <w:rPr>
                              <w:color w:val="007AB5"/>
                              <w:sz w:val="20"/>
                              <w:szCs w:val="20"/>
                            </w:rPr>
                            <w:t xml:space="preserve">Bildung, Kultur, </w:t>
                          </w:r>
                        </w:p>
                        <w:p w:rsidR="00B24C49" w:rsidRPr="00B24C49" w:rsidRDefault="00B24C49" w:rsidP="00B37291">
                          <w:pPr>
                            <w:spacing w:line="220" w:lineRule="exact"/>
                            <w:rPr>
                              <w:color w:val="007AB5"/>
                              <w:sz w:val="20"/>
                              <w:szCs w:val="20"/>
                            </w:rPr>
                          </w:pPr>
                          <w:r w:rsidRPr="00B24C49">
                            <w:rPr>
                              <w:color w:val="007AB5"/>
                              <w:sz w:val="20"/>
                              <w:szCs w:val="20"/>
                            </w:rPr>
                            <w:t xml:space="preserve">Wissenschaft, </w:t>
                          </w:r>
                        </w:p>
                        <w:p w:rsidR="00B24C49" w:rsidRDefault="00B24C49" w:rsidP="00B37291">
                          <w:pPr>
                            <w:spacing w:line="220" w:lineRule="exact"/>
                            <w:rPr>
                              <w:color w:val="007AB5"/>
                              <w:sz w:val="20"/>
                              <w:szCs w:val="20"/>
                            </w:rPr>
                          </w:pPr>
                          <w:r w:rsidRPr="00B24C49">
                            <w:rPr>
                              <w:color w:val="007AB5"/>
                              <w:sz w:val="20"/>
                              <w:szCs w:val="20"/>
                            </w:rPr>
                            <w:t>Kommunikation</w:t>
                          </w:r>
                        </w:p>
                        <w:p w:rsidR="00C272B3" w:rsidRPr="00C272B3" w:rsidRDefault="00C272B3" w:rsidP="00B37291">
                          <w:pPr>
                            <w:spacing w:line="220" w:lineRule="exact"/>
                            <w:rPr>
                              <w:color w:val="auto"/>
                              <w:sz w:val="24"/>
                              <w:szCs w:val="20"/>
                            </w:rPr>
                          </w:pPr>
                        </w:p>
                        <w:p w:rsidR="00C272B3" w:rsidRDefault="00F0327C" w:rsidP="00B37291">
                          <w:pPr>
                            <w:spacing w:line="220" w:lineRule="exact"/>
                            <w:rPr>
                              <w:color w:val="auto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4"/>
                              <w:szCs w:val="20"/>
                            </w:rPr>
                            <w:t>Sitzungsdokument</w:t>
                          </w:r>
                        </w:p>
                        <w:p w:rsidR="003D623E" w:rsidRDefault="003D623E" w:rsidP="00B37291">
                          <w:pPr>
                            <w:spacing w:line="220" w:lineRule="exact"/>
                            <w:rPr>
                              <w:color w:val="auto"/>
                              <w:sz w:val="24"/>
                              <w:szCs w:val="20"/>
                            </w:rPr>
                          </w:pPr>
                        </w:p>
                        <w:p w:rsidR="003D623E" w:rsidRDefault="003D623E" w:rsidP="00B37291">
                          <w:pPr>
                            <w:spacing w:line="220" w:lineRule="exact"/>
                            <w:rPr>
                              <w:color w:val="auto"/>
                              <w:sz w:val="24"/>
                              <w:szCs w:val="20"/>
                            </w:rPr>
                          </w:pPr>
                        </w:p>
                        <w:p w:rsidR="003D623E" w:rsidRDefault="003D623E" w:rsidP="00B37291">
                          <w:pPr>
                            <w:spacing w:line="220" w:lineRule="exact"/>
                            <w:rPr>
                              <w:color w:val="auto"/>
                              <w:sz w:val="24"/>
                              <w:szCs w:val="20"/>
                            </w:rPr>
                          </w:pPr>
                        </w:p>
                        <w:p w:rsidR="003D623E" w:rsidRPr="003D623E" w:rsidRDefault="003D623E" w:rsidP="00B37291">
                          <w:pPr>
                            <w:spacing w:line="220" w:lineRule="exact"/>
                            <w:rPr>
                              <w:color w:val="auto"/>
                              <w:sz w:val="16"/>
                              <w:szCs w:val="20"/>
                            </w:rPr>
                          </w:pPr>
                          <w:r w:rsidRPr="003D623E">
                            <w:rPr>
                              <w:color w:val="auto"/>
                              <w:sz w:val="16"/>
                              <w:szCs w:val="20"/>
                            </w:rPr>
                            <w:t xml:space="preserve">Seite </w:t>
                          </w:r>
                          <w:r w:rsidRPr="003D623E">
                            <w:rPr>
                              <w:b/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3D623E">
                            <w:rPr>
                              <w:b/>
                              <w:bCs/>
                              <w:color w:val="auto"/>
                              <w:sz w:val="16"/>
                              <w:szCs w:val="20"/>
                            </w:rPr>
                            <w:instrText>PAGE  \* Arabic  \* MERGEFORMAT</w:instrText>
                          </w:r>
                          <w:r w:rsidRPr="003D623E">
                            <w:rPr>
                              <w:b/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separate"/>
                          </w:r>
                          <w:r w:rsidRPr="003D623E">
                            <w:rPr>
                              <w:b/>
                              <w:bCs/>
                              <w:color w:val="auto"/>
                              <w:sz w:val="16"/>
                              <w:szCs w:val="20"/>
                            </w:rPr>
                            <w:t>1</w:t>
                          </w:r>
                          <w:r w:rsidRPr="003D623E">
                            <w:rPr>
                              <w:b/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end"/>
                          </w:r>
                          <w:r w:rsidRPr="003D623E">
                            <w:rPr>
                              <w:color w:val="auto"/>
                              <w:sz w:val="16"/>
                              <w:szCs w:val="20"/>
                            </w:rPr>
                            <w:t xml:space="preserve"> von </w:t>
                          </w:r>
                          <w:r w:rsidRPr="003D623E">
                            <w:rPr>
                              <w:b/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3D623E">
                            <w:rPr>
                              <w:b/>
                              <w:bCs/>
                              <w:color w:val="auto"/>
                              <w:sz w:val="16"/>
                              <w:szCs w:val="20"/>
                            </w:rPr>
                            <w:instrText>NUMPAGES  \* Arabic  \* MERGEFORMAT</w:instrText>
                          </w:r>
                          <w:r w:rsidRPr="003D623E">
                            <w:rPr>
                              <w:b/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326761">
                            <w:rPr>
                              <w:b/>
                              <w:bCs/>
                              <w:noProof/>
                              <w:color w:val="auto"/>
                              <w:sz w:val="16"/>
                              <w:szCs w:val="20"/>
                            </w:rPr>
                            <w:t>1</w:t>
                          </w:r>
                          <w:r w:rsidRPr="003D623E">
                            <w:rPr>
                              <w:b/>
                              <w:bCs/>
                              <w:color w:val="auto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367.45pt;margin-top:-35.45pt;width:141.5pt;height:10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" filled="f" stroked="f" strokeweight=".5pt">
              <v:textbox inset="0,0,0,0">
                <w:txbxContent>
                  <w:p w:rsidR="00B24C49" w:rsidRPr="00B24C49" w:rsidRDefault="00B24C49" w:rsidP="00B37291">
                    <w:pPr>
                      <w:spacing w:line="220" w:lineRule="exact"/>
                      <w:rPr>
                        <w:color w:val="007AB5"/>
                        <w:sz w:val="20"/>
                        <w:szCs w:val="20"/>
                      </w:rPr>
                    </w:pPr>
                    <w:r w:rsidRPr="00B24C49">
                      <w:rPr>
                        <w:color w:val="007AB5"/>
                        <w:sz w:val="20"/>
                        <w:szCs w:val="20"/>
                      </w:rPr>
                      <w:t xml:space="preserve">Bildung, Kultur, </w:t>
                    </w:r>
                  </w:p>
                  <w:p w:rsidR="00B24C49" w:rsidRPr="00B24C49" w:rsidRDefault="00B24C49" w:rsidP="00B37291">
                    <w:pPr>
                      <w:spacing w:line="220" w:lineRule="exact"/>
                      <w:rPr>
                        <w:color w:val="007AB5"/>
                        <w:sz w:val="20"/>
                        <w:szCs w:val="20"/>
                      </w:rPr>
                    </w:pPr>
                    <w:r w:rsidRPr="00B24C49">
                      <w:rPr>
                        <w:color w:val="007AB5"/>
                        <w:sz w:val="20"/>
                        <w:szCs w:val="20"/>
                      </w:rPr>
                      <w:t xml:space="preserve">Wissenschaft, </w:t>
                    </w:r>
                  </w:p>
                  <w:p w:rsidR="00B24C49" w:rsidRDefault="00B24C49" w:rsidP="00B37291">
                    <w:pPr>
                      <w:spacing w:line="220" w:lineRule="exact"/>
                      <w:rPr>
                        <w:color w:val="007AB5"/>
                        <w:sz w:val="20"/>
                        <w:szCs w:val="20"/>
                      </w:rPr>
                    </w:pPr>
                    <w:r w:rsidRPr="00B24C49">
                      <w:rPr>
                        <w:color w:val="007AB5"/>
                        <w:sz w:val="20"/>
                        <w:szCs w:val="20"/>
                      </w:rPr>
                      <w:t>Kommunikation</w:t>
                    </w:r>
                  </w:p>
                  <w:p w:rsidR="00C272B3" w:rsidRPr="00C272B3" w:rsidRDefault="00C272B3" w:rsidP="00B37291">
                    <w:pPr>
                      <w:spacing w:line="220" w:lineRule="exact"/>
                      <w:rPr>
                        <w:color w:val="auto"/>
                        <w:sz w:val="24"/>
                        <w:szCs w:val="20"/>
                      </w:rPr>
                    </w:pPr>
                  </w:p>
                  <w:p w:rsidR="00C272B3" w:rsidRDefault="00F0327C" w:rsidP="00B37291">
                    <w:pPr>
                      <w:spacing w:line="220" w:lineRule="exact"/>
                      <w:rPr>
                        <w:color w:val="auto"/>
                        <w:sz w:val="24"/>
                        <w:szCs w:val="20"/>
                      </w:rPr>
                    </w:pPr>
                    <w:r>
                      <w:rPr>
                        <w:color w:val="auto"/>
                        <w:sz w:val="24"/>
                        <w:szCs w:val="20"/>
                      </w:rPr>
                      <w:t>Sitzungsdokument</w:t>
                    </w:r>
                  </w:p>
                  <w:p w:rsidR="003D623E" w:rsidRDefault="003D623E" w:rsidP="00B37291">
                    <w:pPr>
                      <w:spacing w:line="220" w:lineRule="exact"/>
                      <w:rPr>
                        <w:color w:val="auto"/>
                        <w:sz w:val="24"/>
                        <w:szCs w:val="20"/>
                      </w:rPr>
                    </w:pPr>
                  </w:p>
                  <w:p w:rsidR="003D623E" w:rsidRDefault="003D623E" w:rsidP="00B37291">
                    <w:pPr>
                      <w:spacing w:line="220" w:lineRule="exact"/>
                      <w:rPr>
                        <w:color w:val="auto"/>
                        <w:sz w:val="24"/>
                        <w:szCs w:val="20"/>
                      </w:rPr>
                    </w:pPr>
                  </w:p>
                  <w:p w:rsidR="003D623E" w:rsidRDefault="003D623E" w:rsidP="00B37291">
                    <w:pPr>
                      <w:spacing w:line="220" w:lineRule="exact"/>
                      <w:rPr>
                        <w:color w:val="auto"/>
                        <w:sz w:val="24"/>
                        <w:szCs w:val="20"/>
                      </w:rPr>
                    </w:pPr>
                  </w:p>
                  <w:p w:rsidR="003D623E" w:rsidRPr="003D623E" w:rsidRDefault="003D623E" w:rsidP="00B37291">
                    <w:pPr>
                      <w:spacing w:line="220" w:lineRule="exact"/>
                      <w:rPr>
                        <w:color w:val="auto"/>
                        <w:sz w:val="16"/>
                        <w:szCs w:val="20"/>
                      </w:rPr>
                    </w:pPr>
                    <w:r w:rsidRPr="003D623E">
                      <w:rPr>
                        <w:color w:val="auto"/>
                        <w:sz w:val="16"/>
                        <w:szCs w:val="20"/>
                      </w:rPr>
                      <w:t xml:space="preserve">Seite </w:t>
                    </w:r>
                    <w:r w:rsidRPr="003D623E">
                      <w:rPr>
                        <w:b/>
                        <w:bCs/>
                        <w:color w:val="auto"/>
                        <w:sz w:val="16"/>
                        <w:szCs w:val="20"/>
                      </w:rPr>
                      <w:fldChar w:fldCharType="begin"/>
                    </w:r>
                    <w:r w:rsidRPr="003D623E">
                      <w:rPr>
                        <w:b/>
                        <w:bCs/>
                        <w:color w:val="auto"/>
                        <w:sz w:val="16"/>
                        <w:szCs w:val="20"/>
                      </w:rPr>
                      <w:instrText>PAGE  \* Arabic  \* MERGEFORMAT</w:instrText>
                    </w:r>
                    <w:r w:rsidRPr="003D623E">
                      <w:rPr>
                        <w:b/>
                        <w:bCs/>
                        <w:color w:val="auto"/>
                        <w:sz w:val="16"/>
                        <w:szCs w:val="20"/>
                      </w:rPr>
                      <w:fldChar w:fldCharType="separate"/>
                    </w:r>
                    <w:r w:rsidRPr="003D623E">
                      <w:rPr>
                        <w:b/>
                        <w:bCs/>
                        <w:color w:val="auto"/>
                        <w:sz w:val="16"/>
                        <w:szCs w:val="20"/>
                      </w:rPr>
                      <w:t>1</w:t>
                    </w:r>
                    <w:r w:rsidRPr="003D623E">
                      <w:rPr>
                        <w:b/>
                        <w:bCs/>
                        <w:color w:val="auto"/>
                        <w:sz w:val="16"/>
                        <w:szCs w:val="20"/>
                      </w:rPr>
                      <w:fldChar w:fldCharType="end"/>
                    </w:r>
                    <w:r w:rsidRPr="003D623E">
                      <w:rPr>
                        <w:color w:val="auto"/>
                        <w:sz w:val="16"/>
                        <w:szCs w:val="20"/>
                      </w:rPr>
                      <w:t xml:space="preserve"> von </w:t>
                    </w:r>
                    <w:r w:rsidRPr="003D623E">
                      <w:rPr>
                        <w:b/>
                        <w:bCs/>
                        <w:color w:val="auto"/>
                        <w:sz w:val="16"/>
                        <w:szCs w:val="20"/>
                      </w:rPr>
                      <w:fldChar w:fldCharType="begin"/>
                    </w:r>
                    <w:r w:rsidRPr="003D623E">
                      <w:rPr>
                        <w:b/>
                        <w:bCs/>
                        <w:color w:val="auto"/>
                        <w:sz w:val="16"/>
                        <w:szCs w:val="20"/>
                      </w:rPr>
                      <w:instrText>NUMPAGES  \* Arabic  \* MERGEFORMAT</w:instrText>
                    </w:r>
                    <w:r w:rsidRPr="003D623E">
                      <w:rPr>
                        <w:b/>
                        <w:bCs/>
                        <w:color w:val="auto"/>
                        <w:sz w:val="16"/>
                        <w:szCs w:val="20"/>
                      </w:rPr>
                      <w:fldChar w:fldCharType="separate"/>
                    </w:r>
                    <w:r w:rsidR="00326761">
                      <w:rPr>
                        <w:b/>
                        <w:bCs/>
                        <w:noProof/>
                        <w:color w:val="auto"/>
                        <w:sz w:val="16"/>
                        <w:szCs w:val="20"/>
                      </w:rPr>
                      <w:t>1</w:t>
                    </w:r>
                    <w:r w:rsidRPr="003D623E">
                      <w:rPr>
                        <w:b/>
                        <w:bCs/>
                        <w:color w:val="auto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24C3" w:rsidRPr="00891D79">
      <w:rPr>
        <w:noProof/>
        <w:vertAlign w:val="subscript"/>
      </w:rPr>
      <w:drawing>
        <wp:anchor distT="0" distB="0" distL="114300" distR="114300" simplePos="0" relativeHeight="251681792" behindDoc="1" locked="0" layoutInCell="1" allowOverlap="1" wp14:anchorId="69F8DFBC" wp14:editId="13548CB1">
          <wp:simplePos x="0" y="0"/>
          <wp:positionH relativeFrom="column">
            <wp:posOffset>-146685</wp:posOffset>
          </wp:positionH>
          <wp:positionV relativeFrom="page">
            <wp:posOffset>288290</wp:posOffset>
          </wp:positionV>
          <wp:extent cx="1382400" cy="1226086"/>
          <wp:effectExtent l="0" t="0" r="1905" b="6350"/>
          <wp:wrapNone/>
          <wp:docPr id="3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-DUK-Logo_Arial_lang-0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400" cy="12260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4C3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2E7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3ED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EA0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1CC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98CE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F61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AE9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354C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342F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5C3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A00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953E7B"/>
    <w:multiLevelType w:val="hybridMultilevel"/>
    <w:tmpl w:val="708E5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2C00"/>
    <w:multiLevelType w:val="hybridMultilevel"/>
    <w:tmpl w:val="5DF870F8"/>
    <w:lvl w:ilvl="0" w:tplc="D714ABE0">
      <w:start w:val="1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Work Sans" w:hAnsi="Work San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65A3"/>
    <w:multiLevelType w:val="hybridMultilevel"/>
    <w:tmpl w:val="B928B26C"/>
    <w:lvl w:ilvl="0" w:tplc="94EC922C">
      <w:start w:val="1"/>
      <w:numFmt w:val="bullet"/>
      <w:lvlText w:val=""/>
      <w:lvlJc w:val="left"/>
      <w:pPr>
        <w:ind w:left="360" w:hanging="360"/>
      </w:pPr>
      <w:rPr>
        <w:rFonts w:ascii="Work Sans" w:hAnsi="Work San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B25A5"/>
    <w:multiLevelType w:val="hybridMultilevel"/>
    <w:tmpl w:val="23B09F76"/>
    <w:lvl w:ilvl="0" w:tplc="4410AA4E">
      <w:start w:val="1"/>
      <w:numFmt w:val="bullet"/>
      <w:pStyle w:val="Aufzaehlung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2525B"/>
    <w:multiLevelType w:val="hybridMultilevel"/>
    <w:tmpl w:val="7FC299B0"/>
    <w:lvl w:ilvl="0" w:tplc="D714ABE0">
      <w:start w:val="1"/>
      <w:numFmt w:val="bullet"/>
      <w:lvlText w:val=""/>
      <w:lvlJc w:val="left"/>
      <w:pPr>
        <w:ind w:left="360" w:hanging="360"/>
      </w:pPr>
      <w:rPr>
        <w:rFonts w:ascii="Work Sans" w:hAnsi="Work San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3549"/>
    <w:multiLevelType w:val="hybridMultilevel"/>
    <w:tmpl w:val="C7941784"/>
    <w:lvl w:ilvl="0" w:tplc="94EC922C">
      <w:start w:val="1"/>
      <w:numFmt w:val="bullet"/>
      <w:lvlText w:val=""/>
      <w:lvlJc w:val="left"/>
      <w:pPr>
        <w:ind w:left="360" w:hanging="360"/>
      </w:pPr>
      <w:rPr>
        <w:rFonts w:ascii="Work Sans" w:hAnsi="Work San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20B"/>
    <w:multiLevelType w:val="hybridMultilevel"/>
    <w:tmpl w:val="1A42B5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5A1"/>
    <w:multiLevelType w:val="hybridMultilevel"/>
    <w:tmpl w:val="054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83FC4"/>
    <w:multiLevelType w:val="hybridMultilevel"/>
    <w:tmpl w:val="F5FEC302"/>
    <w:lvl w:ilvl="0" w:tplc="94EC922C">
      <w:start w:val="1"/>
      <w:numFmt w:val="bullet"/>
      <w:lvlText w:val=""/>
      <w:lvlJc w:val="left"/>
      <w:pPr>
        <w:ind w:left="436" w:hanging="360"/>
      </w:pPr>
      <w:rPr>
        <w:rFonts w:ascii="Work Sans" w:hAnsi="Work San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3C25453"/>
    <w:multiLevelType w:val="hybridMultilevel"/>
    <w:tmpl w:val="5D305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15CCD"/>
    <w:multiLevelType w:val="hybridMultilevel"/>
    <w:tmpl w:val="F29840E8"/>
    <w:lvl w:ilvl="0" w:tplc="D714ABE0">
      <w:start w:val="1"/>
      <w:numFmt w:val="bullet"/>
      <w:lvlText w:val=""/>
      <w:lvlJc w:val="left"/>
      <w:pPr>
        <w:ind w:left="360" w:hanging="360"/>
      </w:pPr>
      <w:rPr>
        <w:rFonts w:ascii="Work Sans" w:hAnsi="Work San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C4F05"/>
    <w:multiLevelType w:val="hybridMultilevel"/>
    <w:tmpl w:val="053C0A7C"/>
    <w:lvl w:ilvl="0" w:tplc="94EC922C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Work Sans" w:hAnsi="Work San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19"/>
  </w:num>
  <w:num w:numId="14">
    <w:abstractNumId w:val="12"/>
  </w:num>
  <w:num w:numId="15">
    <w:abstractNumId w:val="21"/>
  </w:num>
  <w:num w:numId="16">
    <w:abstractNumId w:val="15"/>
  </w:num>
  <w:num w:numId="17">
    <w:abstractNumId w:val="13"/>
  </w:num>
  <w:num w:numId="18">
    <w:abstractNumId w:val="11"/>
  </w:num>
  <w:num w:numId="19">
    <w:abstractNumId w:val="16"/>
  </w:num>
  <w:num w:numId="20">
    <w:abstractNumId w:val="17"/>
  </w:num>
  <w:num w:numId="21">
    <w:abstractNumId w:val="14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SortMethod w:val="0000"/>
  <w:defaultTabStop w:val="709"/>
  <w:autoHyphenation/>
  <w:consecutiveHyphenLimit w:val="1"/>
  <w:hyphenationZone w:val="397"/>
  <w:doNotHyphenateCaps/>
  <w:drawingGridHorizontalSpacing w:val="105"/>
  <w:drawingGridVerticalSpacing w:val="14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  <v:textbox style="mso-fit-shape-to-text:t"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61"/>
    <w:rsid w:val="00011928"/>
    <w:rsid w:val="000244E6"/>
    <w:rsid w:val="000429C6"/>
    <w:rsid w:val="00046D9A"/>
    <w:rsid w:val="00046F4F"/>
    <w:rsid w:val="000532BC"/>
    <w:rsid w:val="0005625E"/>
    <w:rsid w:val="0006367D"/>
    <w:rsid w:val="000649FF"/>
    <w:rsid w:val="00075624"/>
    <w:rsid w:val="000A3B79"/>
    <w:rsid w:val="000A5F6C"/>
    <w:rsid w:val="000B620E"/>
    <w:rsid w:val="000D14D3"/>
    <w:rsid w:val="000D2E72"/>
    <w:rsid w:val="000D47AC"/>
    <w:rsid w:val="000D4ED9"/>
    <w:rsid w:val="000E62E8"/>
    <w:rsid w:val="000F5623"/>
    <w:rsid w:val="0010041A"/>
    <w:rsid w:val="00114170"/>
    <w:rsid w:val="00120B5D"/>
    <w:rsid w:val="00124D7B"/>
    <w:rsid w:val="00126D02"/>
    <w:rsid w:val="00131B61"/>
    <w:rsid w:val="00134609"/>
    <w:rsid w:val="00136AE8"/>
    <w:rsid w:val="00137FA0"/>
    <w:rsid w:val="001469F8"/>
    <w:rsid w:val="00150002"/>
    <w:rsid w:val="00153E27"/>
    <w:rsid w:val="00175DB3"/>
    <w:rsid w:val="001A235B"/>
    <w:rsid w:val="001B461F"/>
    <w:rsid w:val="001D0C70"/>
    <w:rsid w:val="001D21EF"/>
    <w:rsid w:val="001E1115"/>
    <w:rsid w:val="001E2C63"/>
    <w:rsid w:val="001F095C"/>
    <w:rsid w:val="00214CB9"/>
    <w:rsid w:val="0023056C"/>
    <w:rsid w:val="002358A5"/>
    <w:rsid w:val="00236F1C"/>
    <w:rsid w:val="00241A90"/>
    <w:rsid w:val="00266EF4"/>
    <w:rsid w:val="00287992"/>
    <w:rsid w:val="00292867"/>
    <w:rsid w:val="002945DD"/>
    <w:rsid w:val="002A1198"/>
    <w:rsid w:val="002A4676"/>
    <w:rsid w:val="002C06F0"/>
    <w:rsid w:val="002C2B8A"/>
    <w:rsid w:val="002C622B"/>
    <w:rsid w:val="002E4465"/>
    <w:rsid w:val="002F0831"/>
    <w:rsid w:val="002F2B80"/>
    <w:rsid w:val="00300783"/>
    <w:rsid w:val="00313124"/>
    <w:rsid w:val="00317DA7"/>
    <w:rsid w:val="00326761"/>
    <w:rsid w:val="00326AD7"/>
    <w:rsid w:val="0032798C"/>
    <w:rsid w:val="00355C08"/>
    <w:rsid w:val="00373CA8"/>
    <w:rsid w:val="00382A6C"/>
    <w:rsid w:val="00397DB0"/>
    <w:rsid w:val="003B1142"/>
    <w:rsid w:val="003B255C"/>
    <w:rsid w:val="003B6BB9"/>
    <w:rsid w:val="003D623E"/>
    <w:rsid w:val="003E3188"/>
    <w:rsid w:val="003F1F46"/>
    <w:rsid w:val="003F4B47"/>
    <w:rsid w:val="004028A8"/>
    <w:rsid w:val="0040719D"/>
    <w:rsid w:val="00407DE3"/>
    <w:rsid w:val="0041169E"/>
    <w:rsid w:val="00412405"/>
    <w:rsid w:val="00417575"/>
    <w:rsid w:val="00434171"/>
    <w:rsid w:val="004401D1"/>
    <w:rsid w:val="004524AD"/>
    <w:rsid w:val="00453C41"/>
    <w:rsid w:val="004544AC"/>
    <w:rsid w:val="004554C7"/>
    <w:rsid w:val="00456562"/>
    <w:rsid w:val="00462FC7"/>
    <w:rsid w:val="0048264E"/>
    <w:rsid w:val="004A02C7"/>
    <w:rsid w:val="004A2836"/>
    <w:rsid w:val="004A6B17"/>
    <w:rsid w:val="004B3C96"/>
    <w:rsid w:val="004C119C"/>
    <w:rsid w:val="004C6192"/>
    <w:rsid w:val="004D257A"/>
    <w:rsid w:val="004D4032"/>
    <w:rsid w:val="004F74B9"/>
    <w:rsid w:val="00506711"/>
    <w:rsid w:val="005307F9"/>
    <w:rsid w:val="005413D9"/>
    <w:rsid w:val="0055353A"/>
    <w:rsid w:val="0056418B"/>
    <w:rsid w:val="00565C48"/>
    <w:rsid w:val="0057507D"/>
    <w:rsid w:val="00585FB3"/>
    <w:rsid w:val="005A6B58"/>
    <w:rsid w:val="005B16C8"/>
    <w:rsid w:val="005B2215"/>
    <w:rsid w:val="005C5833"/>
    <w:rsid w:val="005E0E31"/>
    <w:rsid w:val="005E1955"/>
    <w:rsid w:val="005E575E"/>
    <w:rsid w:val="005F444C"/>
    <w:rsid w:val="005F4FB0"/>
    <w:rsid w:val="00607F9E"/>
    <w:rsid w:val="00614E3D"/>
    <w:rsid w:val="00614F3C"/>
    <w:rsid w:val="00622F91"/>
    <w:rsid w:val="006406A8"/>
    <w:rsid w:val="00641EB4"/>
    <w:rsid w:val="00644D18"/>
    <w:rsid w:val="00652407"/>
    <w:rsid w:val="00664679"/>
    <w:rsid w:val="00671CD8"/>
    <w:rsid w:val="00687073"/>
    <w:rsid w:val="00697A11"/>
    <w:rsid w:val="006A0564"/>
    <w:rsid w:val="006A1CF8"/>
    <w:rsid w:val="006A3694"/>
    <w:rsid w:val="006A36DC"/>
    <w:rsid w:val="006A5B50"/>
    <w:rsid w:val="006C15D4"/>
    <w:rsid w:val="006D7E0B"/>
    <w:rsid w:val="006E448C"/>
    <w:rsid w:val="006F0236"/>
    <w:rsid w:val="006F2400"/>
    <w:rsid w:val="006F79D8"/>
    <w:rsid w:val="0070256A"/>
    <w:rsid w:val="007121B2"/>
    <w:rsid w:val="00714B16"/>
    <w:rsid w:val="00724467"/>
    <w:rsid w:val="00732F31"/>
    <w:rsid w:val="00735284"/>
    <w:rsid w:val="0074251A"/>
    <w:rsid w:val="00747572"/>
    <w:rsid w:val="0075564B"/>
    <w:rsid w:val="00760FC9"/>
    <w:rsid w:val="00785464"/>
    <w:rsid w:val="007B18E6"/>
    <w:rsid w:val="007C22BA"/>
    <w:rsid w:val="007C4820"/>
    <w:rsid w:val="007C686B"/>
    <w:rsid w:val="007D14CC"/>
    <w:rsid w:val="007E1487"/>
    <w:rsid w:val="007E59CF"/>
    <w:rsid w:val="007E5F15"/>
    <w:rsid w:val="007E6480"/>
    <w:rsid w:val="007E75A4"/>
    <w:rsid w:val="007F1DAD"/>
    <w:rsid w:val="007F7CBD"/>
    <w:rsid w:val="008014E6"/>
    <w:rsid w:val="0083099F"/>
    <w:rsid w:val="008463C4"/>
    <w:rsid w:val="008504D9"/>
    <w:rsid w:val="008613B5"/>
    <w:rsid w:val="00877002"/>
    <w:rsid w:val="0089031C"/>
    <w:rsid w:val="00891D79"/>
    <w:rsid w:val="008B45D3"/>
    <w:rsid w:val="008C5BFE"/>
    <w:rsid w:val="008E3BF6"/>
    <w:rsid w:val="008F1AA8"/>
    <w:rsid w:val="00902922"/>
    <w:rsid w:val="00926D79"/>
    <w:rsid w:val="00932067"/>
    <w:rsid w:val="00932F4A"/>
    <w:rsid w:val="00947962"/>
    <w:rsid w:val="00947CA7"/>
    <w:rsid w:val="0097557E"/>
    <w:rsid w:val="00976C31"/>
    <w:rsid w:val="00980EBD"/>
    <w:rsid w:val="00993169"/>
    <w:rsid w:val="009957BA"/>
    <w:rsid w:val="009A494D"/>
    <w:rsid w:val="009A5F6C"/>
    <w:rsid w:val="009B183D"/>
    <w:rsid w:val="009B1AD5"/>
    <w:rsid w:val="009B3730"/>
    <w:rsid w:val="009C535F"/>
    <w:rsid w:val="009D296E"/>
    <w:rsid w:val="009E2464"/>
    <w:rsid w:val="009E3A2C"/>
    <w:rsid w:val="00A122E7"/>
    <w:rsid w:val="00A175A0"/>
    <w:rsid w:val="00A44720"/>
    <w:rsid w:val="00A55A8B"/>
    <w:rsid w:val="00A606E1"/>
    <w:rsid w:val="00A6739E"/>
    <w:rsid w:val="00A71F79"/>
    <w:rsid w:val="00A73BE2"/>
    <w:rsid w:val="00A76A1D"/>
    <w:rsid w:val="00A91C0F"/>
    <w:rsid w:val="00A9229A"/>
    <w:rsid w:val="00A934E9"/>
    <w:rsid w:val="00A94BED"/>
    <w:rsid w:val="00A9667C"/>
    <w:rsid w:val="00A9761D"/>
    <w:rsid w:val="00AB5464"/>
    <w:rsid w:val="00AB7650"/>
    <w:rsid w:val="00AC4628"/>
    <w:rsid w:val="00AD1F3B"/>
    <w:rsid w:val="00AD525B"/>
    <w:rsid w:val="00AE65B0"/>
    <w:rsid w:val="00AF0149"/>
    <w:rsid w:val="00B07B88"/>
    <w:rsid w:val="00B24C49"/>
    <w:rsid w:val="00B26203"/>
    <w:rsid w:val="00B37291"/>
    <w:rsid w:val="00B510BE"/>
    <w:rsid w:val="00B5793E"/>
    <w:rsid w:val="00B62C67"/>
    <w:rsid w:val="00B66B6C"/>
    <w:rsid w:val="00B706AE"/>
    <w:rsid w:val="00B76A98"/>
    <w:rsid w:val="00B82422"/>
    <w:rsid w:val="00B83C0F"/>
    <w:rsid w:val="00BB0D6D"/>
    <w:rsid w:val="00BB143B"/>
    <w:rsid w:val="00BC0DFE"/>
    <w:rsid w:val="00BC555B"/>
    <w:rsid w:val="00BC7F5E"/>
    <w:rsid w:val="00BF1A63"/>
    <w:rsid w:val="00BF1C5A"/>
    <w:rsid w:val="00BF24C3"/>
    <w:rsid w:val="00BF73EE"/>
    <w:rsid w:val="00C05FC0"/>
    <w:rsid w:val="00C14692"/>
    <w:rsid w:val="00C15357"/>
    <w:rsid w:val="00C2454A"/>
    <w:rsid w:val="00C272B3"/>
    <w:rsid w:val="00C33C85"/>
    <w:rsid w:val="00C402D6"/>
    <w:rsid w:val="00C454CD"/>
    <w:rsid w:val="00C479D3"/>
    <w:rsid w:val="00C71328"/>
    <w:rsid w:val="00C80047"/>
    <w:rsid w:val="00C802A5"/>
    <w:rsid w:val="00C80ED6"/>
    <w:rsid w:val="00C83DD4"/>
    <w:rsid w:val="00CA57E5"/>
    <w:rsid w:val="00CB4FA7"/>
    <w:rsid w:val="00CC1BB6"/>
    <w:rsid w:val="00CC6256"/>
    <w:rsid w:val="00CD365F"/>
    <w:rsid w:val="00CD47FA"/>
    <w:rsid w:val="00CE1D00"/>
    <w:rsid w:val="00D07D0F"/>
    <w:rsid w:val="00D10779"/>
    <w:rsid w:val="00D11331"/>
    <w:rsid w:val="00D1271E"/>
    <w:rsid w:val="00D25E91"/>
    <w:rsid w:val="00D411A3"/>
    <w:rsid w:val="00D610C8"/>
    <w:rsid w:val="00D83D03"/>
    <w:rsid w:val="00D85582"/>
    <w:rsid w:val="00D94E72"/>
    <w:rsid w:val="00DA7DF5"/>
    <w:rsid w:val="00DB4C8E"/>
    <w:rsid w:val="00DC332D"/>
    <w:rsid w:val="00DC3BFD"/>
    <w:rsid w:val="00DC7B9F"/>
    <w:rsid w:val="00DD6F14"/>
    <w:rsid w:val="00DE7EA1"/>
    <w:rsid w:val="00DF5E98"/>
    <w:rsid w:val="00DF7940"/>
    <w:rsid w:val="00E35BC3"/>
    <w:rsid w:val="00E42FC7"/>
    <w:rsid w:val="00E46C7E"/>
    <w:rsid w:val="00E516CC"/>
    <w:rsid w:val="00E6260F"/>
    <w:rsid w:val="00E65216"/>
    <w:rsid w:val="00E65FE8"/>
    <w:rsid w:val="00E67FE9"/>
    <w:rsid w:val="00E70DCB"/>
    <w:rsid w:val="00E82AAA"/>
    <w:rsid w:val="00EA1013"/>
    <w:rsid w:val="00EA24E2"/>
    <w:rsid w:val="00EA664A"/>
    <w:rsid w:val="00EC7567"/>
    <w:rsid w:val="00ED62A9"/>
    <w:rsid w:val="00EE06B7"/>
    <w:rsid w:val="00EE18DD"/>
    <w:rsid w:val="00EE55C2"/>
    <w:rsid w:val="00EE62D2"/>
    <w:rsid w:val="00EF0C97"/>
    <w:rsid w:val="00EF1CCA"/>
    <w:rsid w:val="00F0327C"/>
    <w:rsid w:val="00F06511"/>
    <w:rsid w:val="00F07FB9"/>
    <w:rsid w:val="00F11C9A"/>
    <w:rsid w:val="00F43394"/>
    <w:rsid w:val="00F6217A"/>
    <w:rsid w:val="00F65784"/>
    <w:rsid w:val="00F70370"/>
    <w:rsid w:val="00F72428"/>
    <w:rsid w:val="00F748DA"/>
    <w:rsid w:val="00F86EC1"/>
    <w:rsid w:val="00F913EF"/>
    <w:rsid w:val="00FC184A"/>
    <w:rsid w:val="00FC6904"/>
    <w:rsid w:val="00FD67A5"/>
    <w:rsid w:val="00FF4BAC"/>
    <w:rsid w:val="00FF5431"/>
    <w:rsid w:val="00FF5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v:textbox style="mso-fit-shape-to-text:t" inset=",7.2pt,,7.2pt"/>
    </o:shapedefaults>
    <o:shapelayout v:ext="edit">
      <o:idmap v:ext="edit" data="1"/>
    </o:shapelayout>
  </w:shapeDefaults>
  <w:decimalSymbol w:val=","/>
  <w:listSeparator w:val=";"/>
  <w14:defaultImageDpi w14:val="300"/>
  <w15:docId w15:val="{006356EC-580B-48C6-813C-6483D3A5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licious-Roman" w:eastAsia="Times New Roman" w:hAnsi="Delicious-Roman" w:cs="Delicious-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F31"/>
    <w:rPr>
      <w:rFonts w:ascii="Work Sans DUK" w:eastAsia="work sans regular" w:hAnsi="Work Sans DUK"/>
      <w:color w:val="000000"/>
      <w:sz w:val="21"/>
      <w:szCs w:val="21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pPr>
      <w:keepNext/>
      <w:ind w:left="-284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ESCOFliesstext">
    <w:name w:val="UNESCO_Fliesstext"/>
    <w:next w:val="Noparagraphstyle"/>
    <w:rsid w:val="00317DA7"/>
    <w:pPr>
      <w:spacing w:line="240" w:lineRule="exact"/>
    </w:pPr>
    <w:rPr>
      <w:rFonts w:ascii="Work Sans" w:hAnsi="Work Sans"/>
      <w:color w:val="000000"/>
      <w:sz w:val="19"/>
      <w:szCs w:val="19"/>
    </w:rPr>
  </w:style>
  <w:style w:type="paragraph" w:styleId="Kopfzeile">
    <w:name w:val="header"/>
    <w:basedOn w:val="Standard"/>
    <w:link w:val="KopfzeileZchn"/>
    <w:rsid w:val="00F6217A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rsid w:val="00F6217A"/>
    <w:rPr>
      <w:color w:val="000000"/>
    </w:rPr>
  </w:style>
  <w:style w:type="table" w:styleId="Tabellenraster">
    <w:name w:val="Table Grid"/>
    <w:basedOn w:val="NormaleTabelle"/>
    <w:rsid w:val="0087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747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7572"/>
    <w:rPr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2167EC"/>
  </w:style>
  <w:style w:type="paragraph" w:customStyle="1" w:styleId="EinfAbs">
    <w:name w:val="[Einf. Abs.]"/>
    <w:basedOn w:val="Standard"/>
    <w:uiPriority w:val="99"/>
    <w:rsid w:val="00A55A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WorkSansFN78">
    <w:name w:val="Work Sans FN 7/8"/>
    <w:basedOn w:val="Standard"/>
    <w:uiPriority w:val="99"/>
    <w:rsid w:val="00877002"/>
    <w:pPr>
      <w:framePr w:w="4502" w:h="295" w:hRule="exact" w:hSpace="181" w:wrap="around" w:vAnchor="page" w:hAnchor="page" w:x="1362" w:y="2949"/>
      <w:widowControl w:val="0"/>
      <w:autoSpaceDE w:val="0"/>
      <w:autoSpaceDN w:val="0"/>
      <w:adjustRightInd w:val="0"/>
      <w:spacing w:line="160" w:lineRule="atLeast"/>
      <w:textAlignment w:val="center"/>
    </w:pPr>
    <w:rPr>
      <w:rFonts w:cs="WorkSans-Regular"/>
      <w:spacing w:val="-1"/>
      <w:sz w:val="14"/>
      <w:szCs w:val="14"/>
    </w:rPr>
  </w:style>
  <w:style w:type="paragraph" w:styleId="Listenabsatz">
    <w:name w:val="List Paragraph"/>
    <w:basedOn w:val="Standard"/>
    <w:rsid w:val="001346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B0D6D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B0D6D"/>
    <w:rPr>
      <w:rFonts w:ascii="Lucida Grande" w:hAnsi="Lucida Grande" w:cs="Lucida Grande"/>
      <w:color w:val="000000"/>
      <w:sz w:val="18"/>
      <w:szCs w:val="18"/>
    </w:rPr>
  </w:style>
  <w:style w:type="paragraph" w:customStyle="1" w:styleId="Termin">
    <w:name w:val="Termin"/>
    <w:basedOn w:val="Standard"/>
    <w:link w:val="TerminZchn"/>
    <w:qFormat/>
    <w:rsid w:val="00CD365F"/>
    <w:pPr>
      <w:tabs>
        <w:tab w:val="left" w:pos="680"/>
        <w:tab w:val="left" w:pos="737"/>
        <w:tab w:val="left" w:pos="896"/>
      </w:tabs>
      <w:spacing w:line="160" w:lineRule="atLeast"/>
      <w:jc w:val="both"/>
    </w:pPr>
    <w:rPr>
      <w:rFonts w:eastAsiaTheme="minorHAnsi" w:cstheme="minorBidi"/>
      <w:color w:val="auto"/>
      <w:sz w:val="14"/>
      <w:szCs w:val="16"/>
      <w:lang w:eastAsia="en-US"/>
    </w:rPr>
  </w:style>
  <w:style w:type="paragraph" w:customStyle="1" w:styleId="Aufzaehlung">
    <w:name w:val="Aufzaehlung"/>
    <w:basedOn w:val="Listenabsatz"/>
    <w:qFormat/>
    <w:rsid w:val="00732F31"/>
    <w:pPr>
      <w:numPr>
        <w:numId w:val="21"/>
      </w:numPr>
      <w:ind w:left="357" w:right="57" w:hanging="357"/>
      <w:contextualSpacing w:val="0"/>
    </w:pPr>
    <w:rPr>
      <w:rFonts w:eastAsia="Work Sans"/>
      <w:sz w:val="20"/>
    </w:rPr>
  </w:style>
  <w:style w:type="paragraph" w:customStyle="1" w:styleId="Verfasser">
    <w:name w:val="Verfasser"/>
    <w:next w:val="Noparagraphstyle"/>
    <w:link w:val="VerfasserZchn"/>
    <w:rsid w:val="00B76A98"/>
    <w:pPr>
      <w:framePr w:hSpace="142" w:wrap="around" w:vAnchor="text" w:hAnchor="text" w:y="1"/>
      <w:spacing w:line="164" w:lineRule="exact"/>
      <w:suppressOverlap/>
    </w:pPr>
    <w:rPr>
      <w:rFonts w:ascii="Work Sans" w:eastAsia="Work Sans" w:hAnsi="Work Sans" w:cs="Work Sans"/>
      <w:sz w:val="14"/>
      <w:szCs w:val="16"/>
      <w:lang w:eastAsia="en-US"/>
    </w:rPr>
  </w:style>
  <w:style w:type="paragraph" w:customStyle="1" w:styleId="Adressfeld">
    <w:name w:val="Adressfeld"/>
    <w:basedOn w:val="Standard"/>
    <w:rsid w:val="005B2215"/>
    <w:pPr>
      <w:framePr w:hSpace="142" w:wrap="around" w:vAnchor="text" w:hAnchor="text" w:y="1"/>
      <w:suppressOverlap/>
    </w:pPr>
    <w:rPr>
      <w:rFonts w:cs="Work Sans"/>
      <w:szCs w:val="19"/>
    </w:rPr>
  </w:style>
  <w:style w:type="character" w:customStyle="1" w:styleId="TerminZchn">
    <w:name w:val="Termin Zchn"/>
    <w:basedOn w:val="Absatz-Standardschriftart"/>
    <w:link w:val="Termin"/>
    <w:rsid w:val="00046D9A"/>
    <w:rPr>
      <w:rFonts w:ascii="Work Sans" w:eastAsiaTheme="minorHAnsi" w:hAnsi="Work Sans" w:cstheme="minorBidi"/>
      <w:sz w:val="14"/>
      <w:szCs w:val="16"/>
      <w:lang w:eastAsia="en-US"/>
    </w:rPr>
  </w:style>
  <w:style w:type="character" w:customStyle="1" w:styleId="VerfasserZchn">
    <w:name w:val="Verfasser Zchn"/>
    <w:basedOn w:val="TerminZchn"/>
    <w:link w:val="Verfasser"/>
    <w:rsid w:val="00B76A98"/>
    <w:rPr>
      <w:rFonts w:ascii="Work Sans" w:eastAsia="Work Sans" w:hAnsi="Work Sans" w:cs="Work Sans"/>
      <w:sz w:val="14"/>
      <w:szCs w:val="16"/>
      <w:lang w:eastAsia="en-US"/>
    </w:rPr>
  </w:style>
  <w:style w:type="character" w:styleId="Hervorhebung">
    <w:name w:val="Emphasis"/>
    <w:basedOn w:val="Absatz-Standardschriftart"/>
    <w:rsid w:val="004554C7"/>
    <w:rPr>
      <w:i/>
      <w:iCs/>
    </w:rPr>
  </w:style>
  <w:style w:type="character" w:styleId="Hyperlink">
    <w:name w:val="Hyperlink"/>
    <w:basedOn w:val="Absatz-Standardschriftart"/>
    <w:rsid w:val="00E70DCB"/>
    <w:rPr>
      <w:color w:val="0000FF" w:themeColor="hyperlink"/>
      <w:u w:val="single"/>
    </w:rPr>
  </w:style>
  <w:style w:type="paragraph" w:customStyle="1" w:styleId="Headlinemedium">
    <w:name w:val="Headline_medium"/>
    <w:basedOn w:val="Standard"/>
    <w:link w:val="HeadlinemediumZchn"/>
    <w:qFormat/>
    <w:rsid w:val="00F0327C"/>
    <w:pPr>
      <w:spacing w:after="120" w:line="330" w:lineRule="exact"/>
    </w:pPr>
    <w:rPr>
      <w:rFonts w:ascii="Work Sans DUK Medium" w:eastAsia="Work Sans" w:hAnsi="Work Sans DUK Medium" w:cs="Work Sans"/>
      <w:sz w:val="32"/>
      <w:szCs w:val="28"/>
    </w:rPr>
  </w:style>
  <w:style w:type="paragraph" w:customStyle="1" w:styleId="Subheadline">
    <w:name w:val="Subheadline"/>
    <w:basedOn w:val="Headlinemedium"/>
    <w:link w:val="SubheadlineZchn"/>
    <w:qFormat/>
    <w:rsid w:val="00F0327C"/>
    <w:pPr>
      <w:spacing w:line="280" w:lineRule="exact"/>
    </w:pPr>
    <w:rPr>
      <w:sz w:val="24"/>
      <w:szCs w:val="24"/>
    </w:rPr>
  </w:style>
  <w:style w:type="character" w:customStyle="1" w:styleId="HeadlinemediumZchn">
    <w:name w:val="Headline_medium Zchn"/>
    <w:basedOn w:val="Absatz-Standardschriftart"/>
    <w:link w:val="Headlinemedium"/>
    <w:rsid w:val="00F0327C"/>
    <w:rPr>
      <w:rFonts w:ascii="Work Sans DUK Medium" w:eastAsia="Work Sans" w:hAnsi="Work Sans DUK Medium" w:cs="Work Sans"/>
      <w:color w:val="000000"/>
      <w:sz w:val="32"/>
      <w:szCs w:val="28"/>
    </w:rPr>
  </w:style>
  <w:style w:type="character" w:customStyle="1" w:styleId="SubheadlineZchn">
    <w:name w:val="Subheadline Zchn"/>
    <w:basedOn w:val="HeadlinemediumZchn"/>
    <w:link w:val="Subheadline"/>
    <w:rsid w:val="00F0327C"/>
    <w:rPr>
      <w:rFonts w:ascii="Work Sans DUK Medium" w:eastAsia="Work Sans" w:hAnsi="Work Sans DUK Medium" w:cs="Work Sans"/>
      <w:color w:val="000000"/>
      <w:sz w:val="24"/>
      <w:szCs w:val="24"/>
    </w:rPr>
  </w:style>
  <w:style w:type="paragraph" w:customStyle="1" w:styleId="1">
    <w:name w:val="Ü1"/>
    <w:basedOn w:val="Standard"/>
    <w:link w:val="1Zchn"/>
    <w:qFormat/>
    <w:rsid w:val="00F0327C"/>
    <w:pPr>
      <w:spacing w:after="120" w:line="240" w:lineRule="exact"/>
    </w:pPr>
    <w:rPr>
      <w:rFonts w:ascii="Work Sans DUK Medium" w:eastAsia="Work Sans" w:hAnsi="Work Sans DUK Medium" w:cs="Work Sans"/>
      <w:sz w:val="24"/>
    </w:rPr>
  </w:style>
  <w:style w:type="paragraph" w:customStyle="1" w:styleId="2">
    <w:name w:val="Ü2"/>
    <w:basedOn w:val="Standard"/>
    <w:link w:val="2Zchn"/>
    <w:qFormat/>
    <w:rsid w:val="00F0327C"/>
    <w:pPr>
      <w:spacing w:after="120" w:line="240" w:lineRule="exact"/>
    </w:pPr>
    <w:rPr>
      <w:rFonts w:ascii="Work Sans DUK Medium" w:eastAsia="Work Sans" w:hAnsi="Work Sans DUK Medium" w:cs="Work Sans"/>
      <w:sz w:val="23"/>
    </w:rPr>
  </w:style>
  <w:style w:type="character" w:customStyle="1" w:styleId="1Zchn">
    <w:name w:val="Ü1 Zchn"/>
    <w:basedOn w:val="Absatz-Standardschriftart"/>
    <w:link w:val="1"/>
    <w:rsid w:val="00F0327C"/>
    <w:rPr>
      <w:rFonts w:ascii="Work Sans DUK Medium" w:eastAsia="Work Sans" w:hAnsi="Work Sans DUK Medium" w:cs="Work Sans"/>
      <w:color w:val="000000"/>
      <w:sz w:val="24"/>
      <w:szCs w:val="21"/>
    </w:rPr>
  </w:style>
  <w:style w:type="paragraph" w:customStyle="1" w:styleId="3">
    <w:name w:val="Ü3"/>
    <w:basedOn w:val="Standard"/>
    <w:link w:val="3Zchn"/>
    <w:qFormat/>
    <w:rsid w:val="00F0327C"/>
    <w:pPr>
      <w:spacing w:after="120" w:line="240" w:lineRule="exact"/>
    </w:pPr>
    <w:rPr>
      <w:rFonts w:ascii="Work Sans DUK Medium" w:eastAsia="Work Sans" w:hAnsi="Work Sans DUK Medium" w:cs="Work Sans"/>
      <w:sz w:val="22"/>
    </w:rPr>
  </w:style>
  <w:style w:type="character" w:customStyle="1" w:styleId="2Zchn">
    <w:name w:val="Ü2 Zchn"/>
    <w:basedOn w:val="Absatz-Standardschriftart"/>
    <w:link w:val="2"/>
    <w:rsid w:val="00F0327C"/>
    <w:rPr>
      <w:rFonts w:ascii="Work Sans DUK Medium" w:eastAsia="Work Sans" w:hAnsi="Work Sans DUK Medium" w:cs="Work Sans"/>
      <w:color w:val="000000"/>
      <w:sz w:val="23"/>
      <w:szCs w:val="21"/>
    </w:rPr>
  </w:style>
  <w:style w:type="character" w:customStyle="1" w:styleId="3Zchn">
    <w:name w:val="Ü3 Zchn"/>
    <w:basedOn w:val="Absatz-Standardschriftart"/>
    <w:link w:val="3"/>
    <w:rsid w:val="00F0327C"/>
    <w:rPr>
      <w:rFonts w:ascii="Work Sans DUK Medium" w:eastAsia="Work Sans" w:hAnsi="Work Sans DUK Medium" w:cs="Work Sans"/>
      <w:color w:val="000000"/>
      <w:sz w:val="22"/>
      <w:szCs w:val="21"/>
    </w:rPr>
  </w:style>
  <w:style w:type="table" w:customStyle="1" w:styleId="Tabellenraster1">
    <w:name w:val="Tabellenraster1"/>
    <w:basedOn w:val="NormaleTabelle"/>
    <w:next w:val="Tabellenraster"/>
    <w:rsid w:val="009E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Basin\AppData\Local\Microsoft\Windows\INetCache\Content.Outlook\FNM1TDMS\DUK_DokumentenvorlageSitzung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F836E-4D99-4D4B-9E04-8DE028D2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DUK_DokumentenvorlageSitzungen</Template>
  <TotalTime>0</TotalTime>
  <Pages>1</Pages>
  <Words>248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1</vt:lpstr>
    </vt:vector>
  </TitlesOfParts>
  <Company>••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1</dc:title>
  <dc:creator>Nancy Basin</dc:creator>
  <cp:lastModifiedBy>Nancy Basin</cp:lastModifiedBy>
  <cp:revision>3</cp:revision>
  <cp:lastPrinted>2016-06-30T13:12:00Z</cp:lastPrinted>
  <dcterms:created xsi:type="dcterms:W3CDTF">2022-06-30T08:37:00Z</dcterms:created>
  <dcterms:modified xsi:type="dcterms:W3CDTF">2022-06-30T08:41:00Z</dcterms:modified>
</cp:coreProperties>
</file>